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BE" w:rsidRPr="00DB3E96" w:rsidRDefault="00E107BE" w:rsidP="005401C3">
      <w:pPr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noProof/>
          <w:color w:val="C00000"/>
          <w:sz w:val="10"/>
          <w:szCs w:val="10"/>
        </w:rPr>
      </w:pPr>
    </w:p>
    <w:p w:rsidR="00AD41CD" w:rsidRPr="00BC7A96" w:rsidRDefault="007447ED" w:rsidP="00AD41CD">
      <w:pPr>
        <w:ind w:firstLine="708"/>
        <w:jc w:val="both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6267450" cy="1177674"/>
            <wp:effectExtent l="0" t="0" r="0" b="3810"/>
            <wp:docPr id="2" name="Рисунок 2" descr="C:\Users\Elena\Desktop\Бан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Банне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9" cy="11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1CD" w:rsidRPr="00BC7A96" w:rsidRDefault="00AD41CD" w:rsidP="00AD41CD">
      <w:pPr>
        <w:ind w:firstLine="708"/>
        <w:jc w:val="center"/>
        <w:rPr>
          <w:rFonts w:ascii="Franklin Gothic Book" w:hAnsi="Franklin Gothic Book"/>
          <w:b/>
          <w:color w:val="002060"/>
          <w:sz w:val="28"/>
          <w:szCs w:val="28"/>
        </w:rPr>
      </w:pPr>
      <w:r w:rsidRPr="00BC7A96">
        <w:rPr>
          <w:rFonts w:ascii="Franklin Gothic Book" w:hAnsi="Franklin Gothic Book"/>
          <w:b/>
          <w:color w:val="002060"/>
          <w:sz w:val="28"/>
          <w:szCs w:val="28"/>
        </w:rPr>
        <w:t>Зарегистрируйтесь раньше, успейте больше!</w:t>
      </w:r>
    </w:p>
    <w:p w:rsidR="00AD41CD" w:rsidRPr="0054746C" w:rsidRDefault="00AD41CD" w:rsidP="00AD41CD">
      <w:pPr>
        <w:ind w:left="708" w:firstLine="708"/>
        <w:jc w:val="both"/>
        <w:rPr>
          <w:rFonts w:ascii="Franklin Gothic Book" w:hAnsi="Franklin Gothic Book"/>
          <w:b/>
          <w:color w:val="AC142D"/>
          <w:sz w:val="18"/>
          <w:szCs w:val="18"/>
        </w:rPr>
      </w:pPr>
      <w:r w:rsidRPr="0054746C">
        <w:rPr>
          <w:rFonts w:ascii="Franklin Gothic Book" w:hAnsi="Franklin Gothic Book"/>
          <w:b/>
          <w:color w:val="AC142D"/>
          <w:sz w:val="18"/>
          <w:szCs w:val="18"/>
        </w:rPr>
        <w:t>1</w:t>
      </w:r>
      <w:r w:rsidR="00BC7A96" w:rsidRPr="0054746C">
        <w:rPr>
          <w:rFonts w:ascii="Franklin Gothic Book" w:hAnsi="Franklin Gothic Book"/>
          <w:b/>
          <w:color w:val="AC142D"/>
          <w:sz w:val="18"/>
          <w:szCs w:val="18"/>
        </w:rPr>
        <w:t>6</w:t>
      </w:r>
      <w:r w:rsidRPr="0054746C">
        <w:rPr>
          <w:rFonts w:ascii="Franklin Gothic Book" w:hAnsi="Franklin Gothic Book"/>
          <w:b/>
          <w:color w:val="AC142D"/>
          <w:sz w:val="18"/>
          <w:szCs w:val="18"/>
        </w:rPr>
        <w:t xml:space="preserve">  мая 2017 года</w:t>
      </w:r>
    </w:p>
    <w:p w:rsidR="00AD41CD" w:rsidRDefault="00AD41CD" w:rsidP="00AD41CD">
      <w:pPr>
        <w:ind w:left="708" w:firstLine="708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Ежегодно на ст</w:t>
      </w:r>
      <w:r w:rsidR="00EB385F">
        <w:rPr>
          <w:rFonts w:ascii="Franklin Gothic Book" w:hAnsi="Franklin Gothic Book"/>
          <w:sz w:val="24"/>
          <w:szCs w:val="24"/>
        </w:rPr>
        <w:t>а</w:t>
      </w:r>
      <w:r>
        <w:rPr>
          <w:rFonts w:ascii="Franklin Gothic Book" w:hAnsi="Franklin Gothic Book"/>
          <w:sz w:val="24"/>
          <w:szCs w:val="24"/>
        </w:rPr>
        <w:t xml:space="preserve">рте регистрации организаторы специализированного </w:t>
      </w:r>
      <w:r w:rsidRPr="00B701A1">
        <w:rPr>
          <w:rFonts w:ascii="Franklin Gothic Book" w:hAnsi="Franklin Gothic Book"/>
          <w:sz w:val="24"/>
          <w:szCs w:val="24"/>
        </w:rPr>
        <w:t>форум</w:t>
      </w:r>
      <w:r>
        <w:rPr>
          <w:rFonts w:ascii="Franklin Gothic Book" w:hAnsi="Franklin Gothic Book"/>
          <w:sz w:val="24"/>
          <w:szCs w:val="24"/>
        </w:rPr>
        <w:t xml:space="preserve">а </w:t>
      </w:r>
      <w:r w:rsidRPr="00B701A1">
        <w:rPr>
          <w:rFonts w:ascii="Franklin Gothic Book" w:hAnsi="Franklin Gothic Book"/>
          <w:sz w:val="24"/>
          <w:szCs w:val="24"/>
        </w:rPr>
        <w:t>«Секреты детского маркетинга»</w:t>
      </w:r>
      <w:r>
        <w:rPr>
          <w:rFonts w:ascii="Franklin Gothic Book" w:hAnsi="Franklin Gothic Book"/>
          <w:sz w:val="24"/>
          <w:szCs w:val="24"/>
        </w:rPr>
        <w:t xml:space="preserve"> предоставляют скидки тем, кто раньше других заявляет о своем участии в мероприятии. В 2017 году льготная регистрация продлится до 31 мая: максимальная скидка в этом весеннем месяце составит 20 процентов. Это значит, что приобретая сейчас пакеты на участие сотрудников, компании могут направить сэкономленные средства на продвижение своего бренда, продукции или</w:t>
      </w:r>
      <w:bookmarkStart w:id="0" w:name="_GoBack"/>
      <w:bookmarkEnd w:id="0"/>
      <w:r>
        <w:rPr>
          <w:rFonts w:ascii="Franklin Gothic Book" w:hAnsi="Franklin Gothic Book"/>
          <w:sz w:val="24"/>
          <w:szCs w:val="24"/>
        </w:rPr>
        <w:t xml:space="preserve"> услуг среди маркетологов и собственников «детских» компаний страны: с учетом онлайн-трансляции аудитория форума составит порядка 300 человек. </w:t>
      </w:r>
    </w:p>
    <w:p w:rsidR="00AD41CD" w:rsidRDefault="00AD41CD" w:rsidP="00AD41CD">
      <w:pPr>
        <w:ind w:left="708" w:firstLine="708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Покупая в мае стандартный пакет участника по цене 16 000 руб. (вместо 20 000 руб.), экономию в 4 000 руб. компания может направить на размещение промо-ролика на главном экране форума: ролики будут демонстрироваться по 6 раз каждый день 4 и 5 июля. </w:t>
      </w:r>
    </w:p>
    <w:p w:rsidR="00AD41CD" w:rsidRDefault="00AD41CD" w:rsidP="00AD41CD">
      <w:pPr>
        <w:ind w:left="708" w:firstLine="708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Льготная цена на пакет «Бизнес», который предоставляет максимально комфортные условия для посещения всех мероприятий 3-х дневного форума, позволит сэкономить 6 000 руб. (24 000 руб. вместо 30 000 руб.). На эту сумму компания, купившая пакет участника, сможет разместить ½ рекламной полосы в рабочей тетради, тираж которой в 200 экз. разойдется среди спикеров, участников и гостей форума.</w:t>
      </w:r>
    </w:p>
    <w:p w:rsidR="00AD41CD" w:rsidRDefault="00AD41CD" w:rsidP="00312D3F">
      <w:pPr>
        <w:spacing w:after="0"/>
        <w:ind w:left="708" w:firstLine="708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Ранняя регистрация – это не только экономия и более эффективное использование сре</w:t>
      </w:r>
      <w:proofErr w:type="gramStart"/>
      <w:r>
        <w:rPr>
          <w:rFonts w:ascii="Franklin Gothic Book" w:hAnsi="Franklin Gothic Book"/>
          <w:sz w:val="24"/>
          <w:szCs w:val="24"/>
        </w:rPr>
        <w:t>дств в р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амках главного «детского» маркетингового форума, она дает карт-бланш для подготовки к участию в конкурсах форума. В этом году организаторы «Секретов детского маркетинга» анонсировали 2 конкурса для зарегистрировавшихся участников: на фото с любимой игрушкой и конкурс на лучший кейс. </w:t>
      </w:r>
      <w:r w:rsidR="00595BB0">
        <w:rPr>
          <w:rFonts w:ascii="Franklin Gothic Book" w:hAnsi="Franklin Gothic Book"/>
          <w:sz w:val="24"/>
          <w:szCs w:val="24"/>
        </w:rPr>
        <w:t>Их победители</w:t>
      </w:r>
      <w:r>
        <w:rPr>
          <w:rFonts w:ascii="Franklin Gothic Book" w:hAnsi="Franklin Gothic Book"/>
          <w:sz w:val="24"/>
          <w:szCs w:val="24"/>
        </w:rPr>
        <w:t xml:space="preserve"> получат специальные призы от оргкомитета и партнеров форума.</w:t>
      </w:r>
    </w:p>
    <w:p w:rsidR="00312D3F" w:rsidRDefault="00AD41CD" w:rsidP="00312D3F">
      <w:pPr>
        <w:spacing w:after="0"/>
        <w:ind w:left="708" w:firstLine="708"/>
        <w:jc w:val="both"/>
        <w:rPr>
          <w:rStyle w:val="ac"/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Узнайте больше на сайте </w:t>
      </w:r>
      <w:r w:rsidRPr="00B701A1">
        <w:rPr>
          <w:rFonts w:ascii="Franklin Gothic Book" w:hAnsi="Franklin Gothic Book"/>
          <w:sz w:val="24"/>
          <w:szCs w:val="24"/>
        </w:rPr>
        <w:t xml:space="preserve">VII </w:t>
      </w:r>
      <w:r>
        <w:rPr>
          <w:rFonts w:ascii="Franklin Gothic Book" w:hAnsi="Franklin Gothic Book"/>
          <w:sz w:val="24"/>
          <w:szCs w:val="24"/>
        </w:rPr>
        <w:t xml:space="preserve">специализированный </w:t>
      </w:r>
      <w:r w:rsidRPr="00B701A1">
        <w:rPr>
          <w:rFonts w:ascii="Franklin Gothic Book" w:hAnsi="Franklin Gothic Book"/>
          <w:sz w:val="24"/>
          <w:szCs w:val="24"/>
        </w:rPr>
        <w:t>форум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B701A1">
        <w:rPr>
          <w:rFonts w:ascii="Franklin Gothic Book" w:hAnsi="Franklin Gothic Book"/>
          <w:sz w:val="24"/>
          <w:szCs w:val="24"/>
        </w:rPr>
        <w:t>«Секреты детского маркетинга</w:t>
      </w:r>
      <w:r>
        <w:rPr>
          <w:rFonts w:ascii="Franklin Gothic Book" w:hAnsi="Franklin Gothic Book"/>
          <w:sz w:val="24"/>
          <w:szCs w:val="24"/>
        </w:rPr>
        <w:t xml:space="preserve">: </w:t>
      </w:r>
      <w:hyperlink r:id="rId10" w:history="1">
        <w:r w:rsidRPr="00A75572">
          <w:rPr>
            <w:rStyle w:val="ac"/>
            <w:rFonts w:ascii="Franklin Gothic Book" w:hAnsi="Franklin Gothic Book"/>
            <w:sz w:val="24"/>
            <w:szCs w:val="24"/>
          </w:rPr>
          <w:t>http://www.kids-marketing.ru</w:t>
        </w:r>
      </w:hyperlink>
    </w:p>
    <w:p w:rsidR="00312D3F" w:rsidRPr="00312D3F" w:rsidRDefault="00312D3F" w:rsidP="00312D3F">
      <w:pPr>
        <w:spacing w:after="0"/>
        <w:ind w:left="709"/>
        <w:jc w:val="both"/>
        <w:rPr>
          <w:rStyle w:val="ac"/>
          <w:rFonts w:ascii="Franklin Gothic Book" w:hAnsi="Franklin Gothic Book"/>
          <w:b/>
          <w:color w:val="002060"/>
          <w:sz w:val="40"/>
          <w:szCs w:val="40"/>
        </w:rPr>
      </w:pPr>
      <w:r w:rsidRPr="00312D3F">
        <w:rPr>
          <w:rStyle w:val="ac"/>
          <w:rFonts w:ascii="Franklin Gothic Book" w:hAnsi="Franklin Gothic Book"/>
          <w:b/>
          <w:color w:val="002060"/>
          <w:sz w:val="40"/>
          <w:szCs w:val="40"/>
        </w:rPr>
        <w:t>_______________</w:t>
      </w:r>
      <w:r>
        <w:rPr>
          <w:rStyle w:val="ac"/>
          <w:rFonts w:ascii="Franklin Gothic Book" w:hAnsi="Franklin Gothic Book"/>
          <w:b/>
          <w:color w:val="002060"/>
          <w:sz w:val="40"/>
          <w:szCs w:val="40"/>
        </w:rPr>
        <w:t>_______________________________</w:t>
      </w: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4999"/>
      </w:tblGrid>
      <w:tr w:rsidR="00BC7A96" w:rsidTr="00BC7A96">
        <w:tc>
          <w:tcPr>
            <w:tcW w:w="4975" w:type="dxa"/>
          </w:tcPr>
          <w:p w:rsidR="00BC7A96" w:rsidRPr="00312D3F" w:rsidRDefault="00BC7A96" w:rsidP="00BC7A96">
            <w:pPr>
              <w:spacing w:after="0"/>
              <w:ind w:left="708" w:firstLine="708"/>
              <w:jc w:val="both"/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</w:pPr>
            <w:r w:rsidRPr="00312D3F"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  <w:t>Контакты</w:t>
            </w:r>
          </w:p>
          <w:p w:rsidR="00BC7A96" w:rsidRPr="0054746C" w:rsidRDefault="00BC7A96" w:rsidP="00BC7A96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</w:pP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Для участников и партнёров форума:</w:t>
            </w:r>
          </w:p>
          <w:p w:rsidR="00BC7A96" w:rsidRPr="00BC7A96" w:rsidRDefault="00D94C9E" w:rsidP="00BC7A96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hyperlink r:id="rId11" w:tgtFrame="_blank" w:history="1">
              <w:r w:rsidR="00BC7A96" w:rsidRPr="00BC7A96">
                <w:rPr>
                  <w:rFonts w:ascii="Franklin Gothic Book" w:hAnsi="Franklin Gothic Book"/>
                  <w:sz w:val="20"/>
                  <w:szCs w:val="20"/>
                </w:rPr>
                <w:t>+79629073747</w:t>
              </w:r>
            </w:hyperlink>
          </w:p>
          <w:p w:rsidR="00BC7A96" w:rsidRPr="0054746C" w:rsidRDefault="00D94C9E" w:rsidP="00BC7A96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hyperlink r:id="rId12" w:history="1">
              <w:r w:rsidR="00BC7A96" w:rsidRPr="0054746C">
                <w:rPr>
                  <w:rStyle w:val="ac"/>
                  <w:rFonts w:ascii="Franklin Gothic Book" w:hAnsi="Franklin Gothic Book"/>
                  <w:sz w:val="20"/>
                  <w:szCs w:val="20"/>
                  <w:lang w:val="en-US"/>
                </w:rPr>
                <w:t>forum</w:t>
              </w:r>
              <w:r w:rsidR="00BC7A96" w:rsidRPr="0054746C">
                <w:rPr>
                  <w:rStyle w:val="ac"/>
                  <w:rFonts w:ascii="Franklin Gothic Book" w:hAnsi="Franklin Gothic Book"/>
                  <w:sz w:val="20"/>
                  <w:szCs w:val="20"/>
                </w:rPr>
                <w:t>@</w:t>
              </w:r>
              <w:proofErr w:type="spellStart"/>
              <w:r w:rsidR="00BC7A96" w:rsidRPr="0054746C">
                <w:rPr>
                  <w:rStyle w:val="ac"/>
                  <w:rFonts w:ascii="Franklin Gothic Book" w:hAnsi="Franklin Gothic Book"/>
                  <w:sz w:val="20"/>
                  <w:szCs w:val="20"/>
                  <w:lang w:val="en-US"/>
                </w:rPr>
                <w:t>acgi</w:t>
              </w:r>
              <w:proofErr w:type="spellEnd"/>
              <w:r w:rsidR="00BC7A96" w:rsidRPr="0054746C">
                <w:rPr>
                  <w:rStyle w:val="ac"/>
                  <w:rFonts w:ascii="Franklin Gothic Book" w:hAnsi="Franklin Gothic Book"/>
                  <w:sz w:val="20"/>
                  <w:szCs w:val="20"/>
                </w:rPr>
                <w:t>.</w:t>
              </w:r>
              <w:proofErr w:type="spellStart"/>
              <w:r w:rsidR="00BC7A96" w:rsidRPr="0054746C">
                <w:rPr>
                  <w:rStyle w:val="ac"/>
                  <w:rFonts w:ascii="Franklin Gothic Book" w:hAnsi="Franklin Gothic Book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C7A96" w:rsidRPr="00BC7A96" w:rsidRDefault="00BC7A96" w:rsidP="00BC7A96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color w:val="002060"/>
                <w:sz w:val="20"/>
                <w:szCs w:val="20"/>
              </w:rPr>
            </w:pP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Для СМИ и информационных партнёров</w:t>
            </w:r>
            <w:r w:rsidRPr="00BC7A96">
              <w:rPr>
                <w:rFonts w:ascii="Franklin Gothic Book" w:hAnsi="Franklin Gothic Book"/>
                <w:color w:val="002060"/>
                <w:sz w:val="20"/>
                <w:szCs w:val="20"/>
              </w:rPr>
              <w:t xml:space="preserve"> </w:t>
            </w: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форума:</w:t>
            </w:r>
            <w:r w:rsidRPr="00BC7A96">
              <w:rPr>
                <w:rFonts w:ascii="Franklin Gothic Book" w:hAnsi="Franklin Gothic Book"/>
                <w:color w:val="002060"/>
                <w:sz w:val="20"/>
                <w:szCs w:val="20"/>
              </w:rPr>
              <w:t> </w:t>
            </w:r>
          </w:p>
          <w:p w:rsidR="00BC7A96" w:rsidRPr="002867C2" w:rsidRDefault="00D94C9E" w:rsidP="00BC7A96">
            <w:pPr>
              <w:shd w:val="clear" w:color="auto" w:fill="FFFFFF"/>
              <w:spacing w:after="0" w:line="240" w:lineRule="auto"/>
              <w:ind w:left="708"/>
              <w:rPr>
                <w:rStyle w:val="ac"/>
              </w:rPr>
            </w:pPr>
            <w:hyperlink r:id="rId13" w:tgtFrame="_blank" w:history="1">
              <w:r w:rsidR="00BC7A96" w:rsidRPr="002867C2">
                <w:rPr>
                  <w:rStyle w:val="ac"/>
                </w:rPr>
                <w:t>pr@acgi.ru</w:t>
              </w:r>
            </w:hyperlink>
            <w:r w:rsidR="00BC7A96" w:rsidRPr="002867C2">
              <w:rPr>
                <w:rStyle w:val="ac"/>
              </w:rPr>
              <w:t xml:space="preserve"> </w:t>
            </w:r>
          </w:p>
          <w:p w:rsidR="00BC7A96" w:rsidRPr="00BC7A96" w:rsidRDefault="00BC7A96" w:rsidP="00BC7A96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color w:val="002060"/>
                <w:sz w:val="20"/>
                <w:szCs w:val="20"/>
              </w:rPr>
            </w:pP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Адрес для документов и материалов форума</w:t>
            </w:r>
            <w:r w:rsidRPr="00BC7A96">
              <w:rPr>
                <w:rFonts w:ascii="Franklin Gothic Book" w:hAnsi="Franklin Gothic Book"/>
                <w:color w:val="002060"/>
                <w:sz w:val="20"/>
                <w:szCs w:val="20"/>
              </w:rPr>
              <w:t>:</w:t>
            </w:r>
          </w:p>
          <w:p w:rsidR="00BC7A96" w:rsidRPr="00BC7A96" w:rsidRDefault="00BC7A96" w:rsidP="00BC7A96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r w:rsidRPr="00BC7A96">
              <w:rPr>
                <w:rFonts w:ascii="Franklin Gothic Book" w:hAnsi="Franklin Gothic Book"/>
                <w:sz w:val="20"/>
                <w:szCs w:val="20"/>
              </w:rPr>
              <w:t>121165, Москва, ул. Студенческая, дом 33, стр.14</w:t>
            </w:r>
          </w:p>
          <w:p w:rsidR="00BC7A96" w:rsidRPr="00BC7A96" w:rsidRDefault="00BC7A96" w:rsidP="00BC7A96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r w:rsidRPr="00BC7A96">
              <w:rPr>
                <w:rFonts w:ascii="Franklin Gothic Book" w:hAnsi="Franklin Gothic Book"/>
                <w:sz w:val="20"/>
                <w:szCs w:val="20"/>
              </w:rPr>
              <w:t>тел./факс: +7 (499) 519 0281 (83)</w:t>
            </w:r>
          </w:p>
          <w:p w:rsidR="00BC7A96" w:rsidRDefault="00D94C9E" w:rsidP="00BC7A96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4"/>
                <w:szCs w:val="24"/>
              </w:rPr>
            </w:pPr>
            <w:hyperlink r:id="rId14" w:history="1">
              <w:r w:rsidR="00BC7A96" w:rsidRPr="00E44C1F">
                <w:rPr>
                  <w:rStyle w:val="ac"/>
                </w:rPr>
                <w:t>info@аcgi.ru</w:t>
              </w:r>
            </w:hyperlink>
            <w:r w:rsidR="00BC7A96">
              <w:rPr>
                <w:rStyle w:val="ac"/>
              </w:rPr>
              <w:t xml:space="preserve"> </w:t>
            </w:r>
          </w:p>
        </w:tc>
        <w:tc>
          <w:tcPr>
            <w:tcW w:w="4999" w:type="dxa"/>
          </w:tcPr>
          <w:p w:rsidR="00BC7A96" w:rsidRPr="00312D3F" w:rsidRDefault="00BC7A96" w:rsidP="00BC7A96">
            <w:pPr>
              <w:spacing w:after="0"/>
              <w:ind w:left="708" w:firstLine="708"/>
              <w:jc w:val="both"/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</w:pPr>
            <w:r w:rsidRPr="00312D3F"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  <w:t xml:space="preserve">Организаторы </w:t>
            </w:r>
          </w:p>
          <w:p w:rsidR="00BC7A96" w:rsidRPr="00BC7A96" w:rsidRDefault="00D94C9E" w:rsidP="00BC7A96">
            <w:pPr>
              <w:spacing w:after="0" w:line="240" w:lineRule="auto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  <w:hyperlink r:id="rId15" w:history="1">
              <w:r w:rsidR="00BC7A96" w:rsidRPr="00BC7A96">
                <w:rPr>
                  <w:rStyle w:val="ac"/>
                  <w:rFonts w:ascii="Arial Narrow" w:hAnsi="Arial Narrow"/>
                  <w:noProof/>
                  <w:sz w:val="20"/>
                  <w:szCs w:val="20"/>
                  <w:lang w:eastAsia="ru-RU"/>
                </w:rPr>
                <w:t>Национальная ассоциация игрушечников России</w:t>
              </w:r>
            </w:hyperlink>
          </w:p>
          <w:p w:rsidR="00BC7A96" w:rsidRPr="00BC7A96" w:rsidRDefault="00BC7A96" w:rsidP="00BC7A96">
            <w:pPr>
              <w:spacing w:after="0" w:line="240" w:lineRule="auto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  <w:r w:rsidRPr="00BC7A96">
              <w:rPr>
                <w:rFonts w:ascii="Arial Narrow" w:hAnsi="Arial Narrow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BC7A96" w:rsidRPr="00BC7A96" w:rsidRDefault="00D94C9E" w:rsidP="00BC7A96">
            <w:pPr>
              <w:spacing w:after="0" w:line="240" w:lineRule="auto"/>
              <w:ind w:left="708"/>
              <w:rPr>
                <w:rStyle w:val="ac"/>
                <w:rFonts w:ascii="Arial Narrow" w:hAnsi="Arial Narrow"/>
                <w:noProof/>
                <w:color w:val="auto"/>
                <w:sz w:val="20"/>
                <w:szCs w:val="20"/>
                <w:u w:val="none"/>
                <w:lang w:eastAsia="ru-RU"/>
              </w:rPr>
            </w:pPr>
            <w:hyperlink r:id="rId16" w:history="1">
              <w:r w:rsidR="00BC7A96" w:rsidRPr="00BC7A96">
                <w:rPr>
                  <w:rStyle w:val="ac"/>
                  <w:rFonts w:ascii="Arial Narrow" w:hAnsi="Arial Narrow"/>
                  <w:noProof/>
                  <w:sz w:val="20"/>
                  <w:szCs w:val="20"/>
                  <w:lang w:eastAsia="ru-RU"/>
                </w:rPr>
                <w:t>Ассоциация предприятий индустрии детских товаров</w:t>
              </w:r>
            </w:hyperlink>
          </w:p>
          <w:p w:rsidR="00BC7A96" w:rsidRPr="00BC7A96" w:rsidRDefault="00BC7A96" w:rsidP="00BC7A96">
            <w:pPr>
              <w:spacing w:after="0" w:line="240" w:lineRule="auto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</w:p>
          <w:p w:rsidR="00BC7A96" w:rsidRPr="00BC7A96" w:rsidRDefault="00D94C9E" w:rsidP="00BC7A96">
            <w:pPr>
              <w:shd w:val="clear" w:color="auto" w:fill="FFFFFF"/>
              <w:spacing w:after="0" w:line="270" w:lineRule="atLeast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  <w:hyperlink r:id="rId17" w:history="1">
              <w:r w:rsidR="00BC7A96" w:rsidRPr="00BC7A96">
                <w:rPr>
                  <w:rStyle w:val="ac"/>
                  <w:rFonts w:ascii="Arial Narrow" w:hAnsi="Arial Narrow"/>
                  <w:noProof/>
                  <w:sz w:val="20"/>
                  <w:szCs w:val="20"/>
                  <w:lang w:eastAsia="ru-RU"/>
                </w:rPr>
                <w:t>Высшая школа маркетинга и развития бизнеса ВШЭ</w:t>
              </w:r>
            </w:hyperlink>
            <w:r w:rsidR="00BC7A96" w:rsidRPr="00BC7A96">
              <w:rPr>
                <w:rFonts w:ascii="Arial Narrow" w:hAnsi="Arial Narrow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BC7A96" w:rsidRDefault="00BC7A96" w:rsidP="00AD41CD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521E1E" w:rsidRDefault="00521E1E" w:rsidP="00B701A1">
      <w:pPr>
        <w:shd w:val="clear" w:color="auto" w:fill="FFFFFF"/>
        <w:spacing w:after="0" w:line="270" w:lineRule="atLeast"/>
        <w:ind w:left="708"/>
        <w:rPr>
          <w:rFonts w:ascii="Arial Narrow" w:eastAsia="Times New Roman" w:hAnsi="Arial Narrow" w:cs="Arial"/>
          <w:color w:val="000000"/>
          <w:lang w:eastAsia="ru-RU"/>
        </w:rPr>
      </w:pPr>
    </w:p>
    <w:sectPr w:rsidR="00521E1E" w:rsidSect="00CA3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9E" w:rsidRDefault="00D94C9E" w:rsidP="005F34DF">
      <w:pPr>
        <w:spacing w:after="0" w:line="240" w:lineRule="auto"/>
      </w:pPr>
      <w:r>
        <w:separator/>
      </w:r>
    </w:p>
  </w:endnote>
  <w:endnote w:type="continuationSeparator" w:id="0">
    <w:p w:rsidR="00D94C9E" w:rsidRDefault="00D94C9E" w:rsidP="005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9E" w:rsidRDefault="00D94C9E" w:rsidP="005F34DF">
      <w:pPr>
        <w:spacing w:after="0" w:line="240" w:lineRule="auto"/>
      </w:pPr>
      <w:r>
        <w:separator/>
      </w:r>
    </w:p>
  </w:footnote>
  <w:footnote w:type="continuationSeparator" w:id="0">
    <w:p w:rsidR="00D94C9E" w:rsidRDefault="00D94C9E" w:rsidP="005F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style="width:192pt;height:243pt" o:bullet="t">
        <v:imagedata r:id="rId1" o:title="mf_znak1_800"/>
      </v:shape>
    </w:pict>
  </w:numPicBullet>
  <w:numPicBullet w:numPicBulletId="1">
    <w:pict>
      <v:shape id="_x0000_i1178" type="#_x0000_t75" alt="Описание: Описание: http://rmng2013.ru/IMG/ico_session.png" style="width:29.25pt;height:20.25pt;visibility:visible;mso-wrap-style:square" o:bullet="t">
        <v:imagedata r:id="rId2" o:title="ico_session"/>
      </v:shape>
    </w:pict>
  </w:numPicBullet>
  <w:abstractNum w:abstractNumId="0">
    <w:nsid w:val="068F44D7"/>
    <w:multiLevelType w:val="hybridMultilevel"/>
    <w:tmpl w:val="72267D62"/>
    <w:lvl w:ilvl="0" w:tplc="84EA6EA0">
      <w:numFmt w:val="bullet"/>
      <w:lvlText w:val="•"/>
      <w:lvlJc w:val="left"/>
      <w:pPr>
        <w:ind w:left="1065" w:hanging="705"/>
      </w:pPr>
      <w:rPr>
        <w:rFonts w:ascii="Franklin Gothic Book" w:eastAsia="Times New Roman" w:hAnsi="Franklin Gothic Boo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30CD"/>
    <w:multiLevelType w:val="hybridMultilevel"/>
    <w:tmpl w:val="CD5CC446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11E7B"/>
    <w:multiLevelType w:val="hybridMultilevel"/>
    <w:tmpl w:val="253A8288"/>
    <w:lvl w:ilvl="0" w:tplc="2C6EFD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C2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C55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2E4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EF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E6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CB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46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78A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CD0194D"/>
    <w:multiLevelType w:val="hybridMultilevel"/>
    <w:tmpl w:val="926CA2E0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D4526"/>
    <w:multiLevelType w:val="hybridMultilevel"/>
    <w:tmpl w:val="5E86B9B6"/>
    <w:lvl w:ilvl="0" w:tplc="CDA81C4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Calibri" w:hint="default"/>
        <w:b/>
        <w:color w:val="FFFFFF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8D14DB"/>
    <w:multiLevelType w:val="hybridMultilevel"/>
    <w:tmpl w:val="76ECB4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64709"/>
    <w:multiLevelType w:val="hybridMultilevel"/>
    <w:tmpl w:val="D8165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C2F1CA">
      <w:numFmt w:val="bullet"/>
      <w:lvlText w:val="•"/>
      <w:lvlJc w:val="left"/>
      <w:pPr>
        <w:ind w:left="1785" w:hanging="705"/>
      </w:pPr>
      <w:rPr>
        <w:rFonts w:ascii="Franklin Gothic Book" w:eastAsia="Calibri" w:hAnsi="Franklin Gothic Book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50BC9"/>
    <w:multiLevelType w:val="multilevel"/>
    <w:tmpl w:val="B86C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D0AB1"/>
    <w:multiLevelType w:val="hybridMultilevel"/>
    <w:tmpl w:val="8E1C5616"/>
    <w:lvl w:ilvl="0" w:tplc="3CA60B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368A8"/>
    <w:multiLevelType w:val="multilevel"/>
    <w:tmpl w:val="6F5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F2461"/>
    <w:multiLevelType w:val="hybridMultilevel"/>
    <w:tmpl w:val="8E64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8240A"/>
    <w:multiLevelType w:val="hybridMultilevel"/>
    <w:tmpl w:val="9314E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474AC"/>
    <w:multiLevelType w:val="hybridMultilevel"/>
    <w:tmpl w:val="6458EFF4"/>
    <w:lvl w:ilvl="0" w:tplc="E9EEC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C6701"/>
    <w:multiLevelType w:val="hybridMultilevel"/>
    <w:tmpl w:val="DF960898"/>
    <w:lvl w:ilvl="0" w:tplc="FC7497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D0143"/>
    <w:multiLevelType w:val="multilevel"/>
    <w:tmpl w:val="3F74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A2392E"/>
    <w:multiLevelType w:val="hybridMultilevel"/>
    <w:tmpl w:val="B3425BAC"/>
    <w:lvl w:ilvl="0" w:tplc="70C0E52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0F5449E"/>
    <w:multiLevelType w:val="multilevel"/>
    <w:tmpl w:val="510E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204DDF"/>
    <w:multiLevelType w:val="hybridMultilevel"/>
    <w:tmpl w:val="496C414C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0"/>
  </w:num>
  <w:num w:numId="5">
    <w:abstractNumId w:val="14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16"/>
  </w:num>
  <w:num w:numId="11">
    <w:abstractNumId w:val="7"/>
  </w:num>
  <w:num w:numId="12">
    <w:abstractNumId w:val="17"/>
  </w:num>
  <w:num w:numId="13">
    <w:abstractNumId w:val="2"/>
  </w:num>
  <w:num w:numId="14">
    <w:abstractNumId w:val="1"/>
  </w:num>
  <w:num w:numId="15">
    <w:abstractNumId w:val="8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56"/>
    <w:rsid w:val="00001A7F"/>
    <w:rsid w:val="000130BE"/>
    <w:rsid w:val="00017DEE"/>
    <w:rsid w:val="0003333B"/>
    <w:rsid w:val="000358FB"/>
    <w:rsid w:val="000444AE"/>
    <w:rsid w:val="000458C3"/>
    <w:rsid w:val="00062E98"/>
    <w:rsid w:val="00072FA7"/>
    <w:rsid w:val="000D06EE"/>
    <w:rsid w:val="000D400B"/>
    <w:rsid w:val="000F5067"/>
    <w:rsid w:val="001032C3"/>
    <w:rsid w:val="001106B6"/>
    <w:rsid w:val="00174F21"/>
    <w:rsid w:val="0018084F"/>
    <w:rsid w:val="0018100F"/>
    <w:rsid w:val="001835DF"/>
    <w:rsid w:val="0018483B"/>
    <w:rsid w:val="001A4E9D"/>
    <w:rsid w:val="001B290E"/>
    <w:rsid w:val="001B456B"/>
    <w:rsid w:val="001D2C53"/>
    <w:rsid w:val="001E38D8"/>
    <w:rsid w:val="00222767"/>
    <w:rsid w:val="00236B29"/>
    <w:rsid w:val="0023729F"/>
    <w:rsid w:val="00260E1F"/>
    <w:rsid w:val="00261510"/>
    <w:rsid w:val="002867C2"/>
    <w:rsid w:val="00296143"/>
    <w:rsid w:val="002A1E34"/>
    <w:rsid w:val="002A40CC"/>
    <w:rsid w:val="002A52BF"/>
    <w:rsid w:val="002C7A08"/>
    <w:rsid w:val="002E2910"/>
    <w:rsid w:val="002F0370"/>
    <w:rsid w:val="00312D3F"/>
    <w:rsid w:val="00327BB8"/>
    <w:rsid w:val="00331E8C"/>
    <w:rsid w:val="003500B4"/>
    <w:rsid w:val="003507E5"/>
    <w:rsid w:val="003578C5"/>
    <w:rsid w:val="00360FB9"/>
    <w:rsid w:val="00361F77"/>
    <w:rsid w:val="003634BE"/>
    <w:rsid w:val="0038088F"/>
    <w:rsid w:val="00392F51"/>
    <w:rsid w:val="0039565E"/>
    <w:rsid w:val="00395BA1"/>
    <w:rsid w:val="003A23F0"/>
    <w:rsid w:val="003A5CC5"/>
    <w:rsid w:val="003A7810"/>
    <w:rsid w:val="003C5DC1"/>
    <w:rsid w:val="003E5F8B"/>
    <w:rsid w:val="003F7041"/>
    <w:rsid w:val="00406612"/>
    <w:rsid w:val="004167B4"/>
    <w:rsid w:val="00442DDA"/>
    <w:rsid w:val="0045129F"/>
    <w:rsid w:val="004534BA"/>
    <w:rsid w:val="00461C63"/>
    <w:rsid w:val="004703A3"/>
    <w:rsid w:val="00476142"/>
    <w:rsid w:val="004B5C8B"/>
    <w:rsid w:val="004D13C4"/>
    <w:rsid w:val="004D69B4"/>
    <w:rsid w:val="004D79EA"/>
    <w:rsid w:val="004E4218"/>
    <w:rsid w:val="004E4250"/>
    <w:rsid w:val="004F72E0"/>
    <w:rsid w:val="00507BA8"/>
    <w:rsid w:val="005120E6"/>
    <w:rsid w:val="00521E1E"/>
    <w:rsid w:val="00522976"/>
    <w:rsid w:val="00531292"/>
    <w:rsid w:val="00534BFB"/>
    <w:rsid w:val="00536582"/>
    <w:rsid w:val="005401C3"/>
    <w:rsid w:val="0054746C"/>
    <w:rsid w:val="00551BD7"/>
    <w:rsid w:val="005543D7"/>
    <w:rsid w:val="005675B3"/>
    <w:rsid w:val="0057288D"/>
    <w:rsid w:val="0057332E"/>
    <w:rsid w:val="00595BB0"/>
    <w:rsid w:val="005C2EE2"/>
    <w:rsid w:val="005F2337"/>
    <w:rsid w:val="005F34DF"/>
    <w:rsid w:val="006028EE"/>
    <w:rsid w:val="00613D80"/>
    <w:rsid w:val="006208D3"/>
    <w:rsid w:val="00634774"/>
    <w:rsid w:val="00637AA3"/>
    <w:rsid w:val="00657958"/>
    <w:rsid w:val="006A3FFD"/>
    <w:rsid w:val="006B1526"/>
    <w:rsid w:val="006B5AD2"/>
    <w:rsid w:val="006C507E"/>
    <w:rsid w:val="006C5B3E"/>
    <w:rsid w:val="006E13C7"/>
    <w:rsid w:val="006E38E0"/>
    <w:rsid w:val="006E3F19"/>
    <w:rsid w:val="006E6E5C"/>
    <w:rsid w:val="006F321F"/>
    <w:rsid w:val="007169A0"/>
    <w:rsid w:val="007240CE"/>
    <w:rsid w:val="0074239B"/>
    <w:rsid w:val="007447ED"/>
    <w:rsid w:val="0074656A"/>
    <w:rsid w:val="00770825"/>
    <w:rsid w:val="00780AE3"/>
    <w:rsid w:val="00783894"/>
    <w:rsid w:val="00786673"/>
    <w:rsid w:val="007A24F0"/>
    <w:rsid w:val="007B0476"/>
    <w:rsid w:val="007B56A4"/>
    <w:rsid w:val="007F7B34"/>
    <w:rsid w:val="00822646"/>
    <w:rsid w:val="008264B4"/>
    <w:rsid w:val="00827610"/>
    <w:rsid w:val="00834094"/>
    <w:rsid w:val="00873551"/>
    <w:rsid w:val="008A5E70"/>
    <w:rsid w:val="008B598C"/>
    <w:rsid w:val="008C1383"/>
    <w:rsid w:val="008C19D9"/>
    <w:rsid w:val="008D781B"/>
    <w:rsid w:val="008E1CF6"/>
    <w:rsid w:val="008E3266"/>
    <w:rsid w:val="008F4ADF"/>
    <w:rsid w:val="009001DF"/>
    <w:rsid w:val="009145CE"/>
    <w:rsid w:val="009149B4"/>
    <w:rsid w:val="009157A5"/>
    <w:rsid w:val="009322B0"/>
    <w:rsid w:val="00935FD1"/>
    <w:rsid w:val="00945D3F"/>
    <w:rsid w:val="0095094A"/>
    <w:rsid w:val="00950D09"/>
    <w:rsid w:val="0095381D"/>
    <w:rsid w:val="009675E4"/>
    <w:rsid w:val="00970017"/>
    <w:rsid w:val="00975EFB"/>
    <w:rsid w:val="00980079"/>
    <w:rsid w:val="00995104"/>
    <w:rsid w:val="009B486D"/>
    <w:rsid w:val="009B7169"/>
    <w:rsid w:val="009D0F3E"/>
    <w:rsid w:val="009D2EDA"/>
    <w:rsid w:val="009F0C78"/>
    <w:rsid w:val="009F1C52"/>
    <w:rsid w:val="009F4CE4"/>
    <w:rsid w:val="00A21A83"/>
    <w:rsid w:val="00A342ED"/>
    <w:rsid w:val="00A35929"/>
    <w:rsid w:val="00A41B25"/>
    <w:rsid w:val="00A41CCE"/>
    <w:rsid w:val="00A5763D"/>
    <w:rsid w:val="00A60945"/>
    <w:rsid w:val="00A61A46"/>
    <w:rsid w:val="00A71123"/>
    <w:rsid w:val="00A75E2A"/>
    <w:rsid w:val="00A904FD"/>
    <w:rsid w:val="00A931C1"/>
    <w:rsid w:val="00A97BAA"/>
    <w:rsid w:val="00AA0A0E"/>
    <w:rsid w:val="00AA0CB9"/>
    <w:rsid w:val="00AA139E"/>
    <w:rsid w:val="00AA3161"/>
    <w:rsid w:val="00AA3EA7"/>
    <w:rsid w:val="00AB272C"/>
    <w:rsid w:val="00AB66B2"/>
    <w:rsid w:val="00AC4A9C"/>
    <w:rsid w:val="00AD41CD"/>
    <w:rsid w:val="00AD64B1"/>
    <w:rsid w:val="00AF22A1"/>
    <w:rsid w:val="00B010AE"/>
    <w:rsid w:val="00B067F2"/>
    <w:rsid w:val="00B172BF"/>
    <w:rsid w:val="00B24216"/>
    <w:rsid w:val="00B254B7"/>
    <w:rsid w:val="00B31922"/>
    <w:rsid w:val="00B32B3C"/>
    <w:rsid w:val="00B55904"/>
    <w:rsid w:val="00B6531D"/>
    <w:rsid w:val="00B701A1"/>
    <w:rsid w:val="00B851C2"/>
    <w:rsid w:val="00B8584A"/>
    <w:rsid w:val="00BB786C"/>
    <w:rsid w:val="00BC5C0B"/>
    <w:rsid w:val="00BC7A96"/>
    <w:rsid w:val="00BD3F09"/>
    <w:rsid w:val="00BE1CCE"/>
    <w:rsid w:val="00BE6E35"/>
    <w:rsid w:val="00BE6EB0"/>
    <w:rsid w:val="00BF3FE6"/>
    <w:rsid w:val="00C034D0"/>
    <w:rsid w:val="00C056F0"/>
    <w:rsid w:val="00C15D98"/>
    <w:rsid w:val="00C34340"/>
    <w:rsid w:val="00C47D1B"/>
    <w:rsid w:val="00C570D8"/>
    <w:rsid w:val="00C6506F"/>
    <w:rsid w:val="00C743CB"/>
    <w:rsid w:val="00C91A4E"/>
    <w:rsid w:val="00CA3AE0"/>
    <w:rsid w:val="00CC481F"/>
    <w:rsid w:val="00CD12F8"/>
    <w:rsid w:val="00CE16DD"/>
    <w:rsid w:val="00CF0106"/>
    <w:rsid w:val="00D43965"/>
    <w:rsid w:val="00D63BC8"/>
    <w:rsid w:val="00D67184"/>
    <w:rsid w:val="00D72252"/>
    <w:rsid w:val="00D82E75"/>
    <w:rsid w:val="00D94C9E"/>
    <w:rsid w:val="00DB367A"/>
    <w:rsid w:val="00DB3E96"/>
    <w:rsid w:val="00DD46AE"/>
    <w:rsid w:val="00DD4F4D"/>
    <w:rsid w:val="00DD7856"/>
    <w:rsid w:val="00DF2FF3"/>
    <w:rsid w:val="00DF4D25"/>
    <w:rsid w:val="00E107BE"/>
    <w:rsid w:val="00E1380D"/>
    <w:rsid w:val="00E16F3F"/>
    <w:rsid w:val="00E20410"/>
    <w:rsid w:val="00E2528F"/>
    <w:rsid w:val="00E40CF4"/>
    <w:rsid w:val="00E4321B"/>
    <w:rsid w:val="00E44C1F"/>
    <w:rsid w:val="00E61593"/>
    <w:rsid w:val="00E7365A"/>
    <w:rsid w:val="00E95333"/>
    <w:rsid w:val="00EB34E9"/>
    <w:rsid w:val="00EB385F"/>
    <w:rsid w:val="00EC5A63"/>
    <w:rsid w:val="00EC6B53"/>
    <w:rsid w:val="00EE455E"/>
    <w:rsid w:val="00EE5296"/>
    <w:rsid w:val="00EF61CB"/>
    <w:rsid w:val="00F011B9"/>
    <w:rsid w:val="00F077FF"/>
    <w:rsid w:val="00F12AA8"/>
    <w:rsid w:val="00F216F4"/>
    <w:rsid w:val="00F23BA4"/>
    <w:rsid w:val="00F2551D"/>
    <w:rsid w:val="00F46E76"/>
    <w:rsid w:val="00F53411"/>
    <w:rsid w:val="00F65D92"/>
    <w:rsid w:val="00F7203D"/>
    <w:rsid w:val="00F86150"/>
    <w:rsid w:val="00F91332"/>
    <w:rsid w:val="00F93DEA"/>
    <w:rsid w:val="00F961AA"/>
    <w:rsid w:val="00FA1C3F"/>
    <w:rsid w:val="00FB491C"/>
    <w:rsid w:val="00FC264C"/>
    <w:rsid w:val="00FD30E6"/>
    <w:rsid w:val="00FD50DC"/>
    <w:rsid w:val="00FE25C8"/>
    <w:rsid w:val="00FF3ECA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F8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35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3"/>
    <w:uiPriority w:val="39"/>
    <w:rsid w:val="00FF6F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"/>
    <w:basedOn w:val="a0"/>
    <w:rsid w:val="007B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001DF"/>
    <w:pPr>
      <w:ind w:left="720"/>
      <w:contextualSpacing/>
    </w:pPr>
  </w:style>
  <w:style w:type="character" w:styleId="ab">
    <w:name w:val="Strong"/>
    <w:basedOn w:val="a0"/>
    <w:uiPriority w:val="22"/>
    <w:qFormat/>
    <w:rsid w:val="004534BA"/>
    <w:rPr>
      <w:b/>
      <w:bCs/>
    </w:rPr>
  </w:style>
  <w:style w:type="character" w:styleId="ac">
    <w:name w:val="Hyperlink"/>
    <w:basedOn w:val="a0"/>
    <w:uiPriority w:val="99"/>
    <w:unhideWhenUsed/>
    <w:rsid w:val="004534BA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2A4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1A46"/>
  </w:style>
  <w:style w:type="character" w:customStyle="1" w:styleId="mail-message-map-nobreak">
    <w:name w:val="mail-message-map-nobreak"/>
    <w:basedOn w:val="a0"/>
    <w:rsid w:val="00A61A46"/>
  </w:style>
  <w:style w:type="character" w:customStyle="1" w:styleId="30">
    <w:name w:val="Заголовок 3 Знак"/>
    <w:basedOn w:val="a0"/>
    <w:link w:val="3"/>
    <w:uiPriority w:val="9"/>
    <w:semiHidden/>
    <w:rsid w:val="00FF3E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58F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Emphasis"/>
    <w:basedOn w:val="a0"/>
    <w:uiPriority w:val="20"/>
    <w:qFormat/>
    <w:rsid w:val="00637AA3"/>
    <w:rPr>
      <w:i/>
      <w:iCs/>
    </w:rPr>
  </w:style>
  <w:style w:type="paragraph" w:styleId="ae">
    <w:name w:val="Normal (Web)"/>
    <w:basedOn w:val="a"/>
    <w:uiPriority w:val="99"/>
    <w:semiHidden/>
    <w:unhideWhenUsed/>
    <w:rsid w:val="00E25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521E1E"/>
    <w:rPr>
      <w:color w:val="954F72" w:themeColor="followedHyperlink"/>
      <w:u w:val="single"/>
    </w:rPr>
  </w:style>
  <w:style w:type="paragraph" w:customStyle="1" w:styleId="rtecenter">
    <w:name w:val="rtecenter"/>
    <w:basedOn w:val="a"/>
    <w:rsid w:val="00EC6B53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F8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35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3"/>
    <w:uiPriority w:val="39"/>
    <w:rsid w:val="00FF6F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"/>
    <w:basedOn w:val="a0"/>
    <w:rsid w:val="007B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001DF"/>
    <w:pPr>
      <w:ind w:left="720"/>
      <w:contextualSpacing/>
    </w:pPr>
  </w:style>
  <w:style w:type="character" w:styleId="ab">
    <w:name w:val="Strong"/>
    <w:basedOn w:val="a0"/>
    <w:uiPriority w:val="22"/>
    <w:qFormat/>
    <w:rsid w:val="004534BA"/>
    <w:rPr>
      <w:b/>
      <w:bCs/>
    </w:rPr>
  </w:style>
  <w:style w:type="character" w:styleId="ac">
    <w:name w:val="Hyperlink"/>
    <w:basedOn w:val="a0"/>
    <w:uiPriority w:val="99"/>
    <w:unhideWhenUsed/>
    <w:rsid w:val="004534BA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2A4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1A46"/>
  </w:style>
  <w:style w:type="character" w:customStyle="1" w:styleId="mail-message-map-nobreak">
    <w:name w:val="mail-message-map-nobreak"/>
    <w:basedOn w:val="a0"/>
    <w:rsid w:val="00A61A46"/>
  </w:style>
  <w:style w:type="character" w:customStyle="1" w:styleId="30">
    <w:name w:val="Заголовок 3 Знак"/>
    <w:basedOn w:val="a0"/>
    <w:link w:val="3"/>
    <w:uiPriority w:val="9"/>
    <w:semiHidden/>
    <w:rsid w:val="00FF3E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58F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Emphasis"/>
    <w:basedOn w:val="a0"/>
    <w:uiPriority w:val="20"/>
    <w:qFormat/>
    <w:rsid w:val="00637AA3"/>
    <w:rPr>
      <w:i/>
      <w:iCs/>
    </w:rPr>
  </w:style>
  <w:style w:type="paragraph" w:styleId="ae">
    <w:name w:val="Normal (Web)"/>
    <w:basedOn w:val="a"/>
    <w:uiPriority w:val="99"/>
    <w:semiHidden/>
    <w:unhideWhenUsed/>
    <w:rsid w:val="00E25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521E1E"/>
    <w:rPr>
      <w:color w:val="954F72" w:themeColor="followedHyperlink"/>
      <w:u w:val="single"/>
    </w:rPr>
  </w:style>
  <w:style w:type="paragraph" w:customStyle="1" w:styleId="rtecenter">
    <w:name w:val="rtecenter"/>
    <w:basedOn w:val="a"/>
    <w:rsid w:val="00EC6B53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6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8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74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3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7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74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9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70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596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09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04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131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068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86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61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08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788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982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781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7225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2953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110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67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2641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mail.ru/compose/?mailto=mailto%3apr@acg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orum@acgi.ru" TargetMode="External"/><Relationship Id="rId17" Type="http://schemas.openxmlformats.org/officeDocument/2006/relationships/hyperlink" Target="https://marketing.hs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c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mail.ru/+7962907374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nta.ru/" TargetMode="External"/><Relationship Id="rId10" Type="http://schemas.openxmlformats.org/officeDocument/2006/relationships/hyperlink" Target="http://www.kids-marketing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info@&#1072;cgi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.%20&#1043;&#1054;&#1057;&#1057;&#1058;&#1056;&#1059;&#1050;&#1058;&#1059;&#1056;&#1067;\2.%20&#1052;&#1048;&#1053;&#1055;&#1056;&#1054;&#1052;&#1058;&#1054;&#1056;&#1043;\&#1052;&#1072;&#1085;&#1090;&#1091;&#1088;&#1086;&#1074;\&#1050;&#1086;&#1085;&#1092;&#1083;&#1080;&#1082;&#1090;.%20&#1056;&#1091;&#1089;&#1089;&#1082;&#1080;&#1081;%20&#1057;&#1090;&#1080;&#1083;&#1100;\&#1040;&#1048;&#1044;&#1058;.%20&#1054;%20&#1076;&#1086;&#1075;&#1086;&#1074;&#1086;&#1088;&#1077;%20&#1056;&#1091;&#1089;&#1089;&#1082;&#1086;&#1075;&#1086;%20&#1089;&#1090;&#1080;&#1083;&#1103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5BBAC-8618-49B2-AD91-288B87BF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АИДТ. О договоре Русского стиля.docx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Цицулина</dc:creator>
  <cp:lastModifiedBy>Elena</cp:lastModifiedBy>
  <cp:revision>3</cp:revision>
  <cp:lastPrinted>2017-04-06T07:13:00Z</cp:lastPrinted>
  <dcterms:created xsi:type="dcterms:W3CDTF">2017-05-16T10:03:00Z</dcterms:created>
  <dcterms:modified xsi:type="dcterms:W3CDTF">2017-05-16T10:04:00Z</dcterms:modified>
</cp:coreProperties>
</file>