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7ADC0399" wp14:editId="6582ED41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8A6748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7251F6" w:rsidRPr="007251F6" w:rsidRDefault="007251F6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>
        <w:rPr>
          <w:rFonts w:ascii="Franklin Gothic Book" w:hAnsi="Franklin Gothic Book"/>
          <w:b/>
          <w:color w:val="0070C0"/>
          <w:sz w:val="28"/>
          <w:szCs w:val="28"/>
        </w:rPr>
        <w:t xml:space="preserve">Зарядимся в «Зарядье»: </w:t>
      </w:r>
      <w:r>
        <w:rPr>
          <w:rFonts w:ascii="Franklin Gothic Book" w:hAnsi="Franklin Gothic Book"/>
          <w:b/>
          <w:color w:val="0070C0"/>
          <w:sz w:val="28"/>
          <w:szCs w:val="28"/>
          <w:lang w:val="en-US"/>
        </w:rPr>
        <w:t>Pre</w:t>
      </w:r>
      <w:r w:rsidRPr="007251F6">
        <w:rPr>
          <w:rFonts w:ascii="Franklin Gothic Book" w:hAnsi="Franklin Gothic Book"/>
          <w:b/>
          <w:color w:val="0070C0"/>
          <w:sz w:val="28"/>
          <w:szCs w:val="28"/>
        </w:rPr>
        <w:t>-</w:t>
      </w:r>
      <w:r>
        <w:rPr>
          <w:rFonts w:ascii="Franklin Gothic Book" w:hAnsi="Franklin Gothic Book"/>
          <w:b/>
          <w:color w:val="0070C0"/>
          <w:sz w:val="28"/>
          <w:szCs w:val="28"/>
          <w:lang w:val="en-US"/>
        </w:rPr>
        <w:t>Party</w:t>
      </w:r>
      <w:r w:rsidRPr="007251F6">
        <w:rPr>
          <w:rFonts w:ascii="Franklin Gothic Book" w:hAnsi="Franklin Gothic Book"/>
          <w:b/>
          <w:color w:val="0070C0"/>
          <w:sz w:val="28"/>
          <w:szCs w:val="28"/>
        </w:rPr>
        <w:t xml:space="preserve"> </w:t>
      </w:r>
      <w:r>
        <w:rPr>
          <w:rFonts w:ascii="Franklin Gothic Book" w:hAnsi="Franklin Gothic Book"/>
          <w:b/>
          <w:color w:val="0070C0"/>
          <w:sz w:val="28"/>
          <w:szCs w:val="28"/>
        </w:rPr>
        <w:t>в самом центральном парке Москвы</w:t>
      </w:r>
    </w:p>
    <w:p w:rsidR="007251F6" w:rsidRDefault="007251F6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1976CA" w:rsidRPr="001976CA" w:rsidRDefault="00B701A1" w:rsidP="007251F6">
            <w:pPr>
              <w:spacing w:after="0" w:line="135" w:lineRule="atLeast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Москва, </w:t>
            </w:r>
            <w:r w:rsidR="00FC5D25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  <w:r w:rsidR="007251F6">
              <w:rPr>
                <w:rFonts w:ascii="Franklin Gothic Book" w:hAnsi="Franklin Gothic Book"/>
                <w:b/>
                <w:sz w:val="20"/>
                <w:szCs w:val="20"/>
              </w:rPr>
              <w:t>1 марта</w:t>
            </w: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 201</w:t>
            </w:r>
            <w:r w:rsidR="00FC5D25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 года</w:t>
            </w:r>
            <w:r w:rsidR="001976CA"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D2CB78" wp14:editId="25D47138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CA" w:rsidRPr="001976CA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6CA" w:rsidRPr="001976CA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56A" w:rsidRDefault="007251F6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апреля, накануне официального открытия VIII специализированного</w:t>
            </w:r>
            <w:r w:rsidR="001976CA"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форум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  <w:r w:rsidR="001976CA"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hyperlink r:id="rId14" w:history="1">
              <w:r w:rsidR="001976CA" w:rsidRPr="00D240CD">
                <w:rPr>
                  <w:rStyle w:val="ac"/>
                  <w:rFonts w:ascii="Tahoma" w:eastAsia="Times New Roman" w:hAnsi="Tahoma" w:cs="Tahoma"/>
                  <w:sz w:val="21"/>
                  <w:szCs w:val="21"/>
                  <w:lang w:eastAsia="ru-RU"/>
                </w:rPr>
                <w:t xml:space="preserve">«Секреты </w:t>
              </w:r>
              <w:r w:rsidRPr="00D240CD">
                <w:rPr>
                  <w:rStyle w:val="ac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детского маркетинга»</w:t>
              </w:r>
            </w:hyperlink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центральном парке «Зарядье» пройдет 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Pre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Party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зарегистрировавшихся участников. </w:t>
            </w:r>
          </w:p>
          <w:p w:rsidR="0031456A" w:rsidRDefault="0031456A" w:rsidP="0031456A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</w:t>
            </w:r>
            <w:r w:rsidRPr="00314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Pre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Party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знакомство в не</w:t>
            </w:r>
            <w:r w:rsid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формально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й обстановке</w:t>
            </w:r>
            <w:r w:rsid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маркетологов и собственников «детских» компаний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которые съезжаются на форум со всех регионов России.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Еще одна задача встречи -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настроить на волну получения новых знаний от лидеров рынка индустрии детских товаров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аналитиков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 ведущих исследовательских компаний.</w:t>
            </w:r>
          </w:p>
          <w:p w:rsidR="00A92CAE" w:rsidRPr="00FC189C" w:rsidRDefault="00A92CAE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-Форум этого года не похож на «Секреты детского маркетинга» прошлых лет, - отметила со-организатор мероприятия, президент АИДТ и НАИР </w:t>
            </w:r>
            <w:r w:rsidRPr="00C70C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Антонина </w:t>
            </w:r>
            <w:proofErr w:type="spellStart"/>
            <w:r w:rsidRPr="00C70C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Цицулина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Мы расшили и сделали более разнообразными форматы выступлений спикеров, предусмотрели площадки для презентаций и </w:t>
            </w:r>
            <w:r w:rsid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демонстрации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продукции компаниями-участницами. У нас собрался очень интересный пул партнеров, каждый из которых вносит свой вклад в то, чтобы форум</w:t>
            </w:r>
            <w:r w:rsid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был максимально полезен участникам.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Поэтому и площадку для 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Pre</w:t>
            </w:r>
            <w:r w:rsidR="00FC189C"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Party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выбрали знаковую</w:t>
            </w:r>
            <w:r w:rsid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FC18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где еще как не в «Зарядье», в самом центре столицы, можно зарядиться на плодотворную двухдневную работу?</w:t>
            </w:r>
          </w:p>
          <w:p w:rsidR="007251F6" w:rsidRPr="00934829" w:rsidRDefault="00934829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ПРОГРАММЕ 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PRE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PARTY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</w:p>
          <w:p w:rsidR="00C70C20" w:rsidRPr="00C70C20" w:rsidRDefault="00C70C2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</w:t>
            </w:r>
            <w:r w:rsidRPr="0093482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Сбор участников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знакомство с организаторами и программой 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Pre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Party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(18:00, план с точным местом встречи будет направлен каждому участнику 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Pre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Party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);</w:t>
            </w:r>
          </w:p>
          <w:p w:rsidR="007251F6" w:rsidRPr="00C70C20" w:rsidRDefault="00C70C2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</w:t>
            </w:r>
            <w:r w:rsidRPr="0093482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«Полет над Москвой»</w:t>
            </w:r>
            <w:r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r w:rsidR="00A92CAE"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виртуальный тур по самы</w:t>
            </w:r>
            <w:r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r w:rsidR="00A92CAE"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знамениты</w:t>
            </w:r>
            <w:r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r w:rsidR="00A92CAE"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объект</w:t>
            </w:r>
            <w:r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ам</w:t>
            </w:r>
            <w:r w:rsidR="00A92CAE" w:rsidRPr="00C70C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столицы</w:t>
            </w:r>
            <w:r w:rsidR="00B430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</w:t>
            </w:r>
            <w:bookmarkStart w:id="0" w:name="_GoBack"/>
            <w:bookmarkEnd w:id="0"/>
          </w:p>
          <w:p w:rsidR="00C70C20" w:rsidRPr="00934829" w:rsidRDefault="00C70C2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Pr="0093482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Фотосессия на парящем мосту</w:t>
            </w:r>
            <w:r w:rsid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r w:rsidR="00934829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пешеходн</w:t>
            </w:r>
            <w:r w:rsidR="00934829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ой</w:t>
            </w:r>
            <w:r w:rsidR="00934829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дуг</w:t>
            </w:r>
            <w:r w:rsidR="00934829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ой</w:t>
            </w:r>
            <w:r w:rsidR="00934829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 Москвой-рекой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 которого открываются самые красивые виды на Кремль и Васильевский спуск, знаменитую высотку на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Котельнической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набережной 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(проводится профессиональным фотографом)</w:t>
            </w:r>
            <w:r w:rsid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</w:t>
            </w:r>
          </w:p>
          <w:p w:rsidR="00934829" w:rsidRDefault="00C70C2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</w:t>
            </w:r>
            <w:r w:rsidRPr="0093482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Посиделки «У самовара»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(неформальное общение в </w:t>
            </w:r>
            <w:proofErr w:type="spellStart"/>
            <w:r w:rsid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Гастроцентре</w:t>
            </w:r>
            <w:proofErr w:type="spellEnd"/>
            <w:r w:rsid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«Зарядье»).</w:t>
            </w:r>
          </w:p>
          <w:p w:rsidR="00A92CAE" w:rsidRDefault="00934829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Организаторы форума обращают внимание, что количество участников 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Pre</w:t>
            </w:r>
            <w:r w:rsidRPr="007251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Party</w:t>
            </w:r>
            <w:r w:rsidR="00A92CAE" w:rsidRPr="009348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ограничено. В нем участвуют зарегистрировавшиеся участники, которые сделали соответствующие отметки при заполнении Договора-Заявки.</w:t>
            </w:r>
          </w:p>
          <w:p w:rsidR="00851414" w:rsidRDefault="00934829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Еще больше площадок для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нетворкинга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откроется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 время </w:t>
            </w:r>
            <w:r w:rsid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</w:t>
            </w:r>
            <w:r w:rsid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форум «Секреты детского маркетинга», который пройдет 5-6 апреля</w:t>
            </w:r>
            <w:r w:rsid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</w:p>
          <w:p w:rsidR="00851414" w:rsidRP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экспозона</w:t>
            </w:r>
            <w:proofErr w:type="spellEnd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«Секретов детского маркетинга»</w:t>
            </w:r>
          </w:p>
          <w:p w:rsidR="00851414" w:rsidRP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вечерняя программа 5 апреля </w:t>
            </w:r>
          </w:p>
          <w:p w:rsidR="00851414" w:rsidRP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бизнес-завтрак 6 апреля</w:t>
            </w:r>
          </w:p>
          <w:p w:rsid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питч-сессии</w:t>
            </w:r>
            <w:proofErr w:type="gramEnd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 и партнеров</w:t>
            </w:r>
          </w:p>
          <w:p w:rsidR="00B87B2D" w:rsidRPr="00851414" w:rsidRDefault="00B87B2D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презентации в формате «живых страниц» «Навигатора по индустрии детских товаров» - выступления с главной сцены форума представителей компаний-участниц</w:t>
            </w:r>
          </w:p>
          <w:p w:rsidR="00851414" w:rsidRP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игровая и </w:t>
            </w:r>
            <w:proofErr w:type="spellStart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лаунж</w:t>
            </w:r>
            <w:proofErr w:type="spellEnd"/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-зоны</w:t>
            </w:r>
          </w:p>
          <w:p w:rsidR="00851414" w:rsidRPr="00851414" w:rsidRDefault="00851414" w:rsidP="00851414">
            <w:pPr>
              <w:pStyle w:val="aa"/>
              <w:numPr>
                <w:ilvl w:val="0"/>
                <w:numId w:val="21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зона для фотосессий.</w:t>
            </w:r>
          </w:p>
          <w:p w:rsidR="00851414" w:rsidRDefault="00851414" w:rsidP="0085141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14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Следите за новостями форума на ресурсах партнеров:</w:t>
            </w:r>
          </w:p>
          <w:p w:rsidR="00B87B2D" w:rsidRDefault="00B87B2D" w:rsidP="0085141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Главн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ого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отраслево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го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информационн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ого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партнер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а </w:t>
            </w:r>
            <w:hyperlink r:id="rId15" w:history="1">
              <w:r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РДТ-Инфо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F77C6" w:rsidRDefault="00B87B2D" w:rsidP="00FF77C6">
            <w:pP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Главный </w:t>
            </w:r>
            <w:proofErr w:type="spellStart"/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Fashion</w:t>
            </w:r>
            <w:proofErr w:type="spellEnd"/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партнер</w:t>
            </w:r>
            <w:r w:rsidRPr="00B87B2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16" w:history="1">
              <w:r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PROfashion.ru</w:t>
              </w:r>
            </w:hyperlink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87B2D" w:rsidRPr="00FF77C6" w:rsidRDefault="00FF77C6" w:rsidP="00B87B2D">
            <w:pP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Партнеров</w:t>
            </w:r>
            <w:r w:rsidRPr="00FF77C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: </w:t>
            </w:r>
          </w:p>
          <w:p w:rsidR="00B87B2D" w:rsidRPr="00D240CD" w:rsidRDefault="00FF77C6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17" w:history="1">
              <w:r w:rsidR="00B87B2D"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PR</w:t>
              </w:r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 xml:space="preserve"> </w:t>
              </w:r>
              <w:r w:rsidR="00B87B2D"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News </w:t>
              </w:r>
            </w:hyperlink>
          </w:p>
          <w:p w:rsidR="00FF77C6" w:rsidRPr="00D240CD" w:rsidRDefault="00FF77C6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proofErr w:type="spellStart"/>
              <w:r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AdIndex</w:t>
              </w:r>
              <w:proofErr w:type="spellEnd"/>
            </w:hyperlink>
            <w:r w:rsidRPr="00D240CD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87B2D" w:rsidRPr="00D240CD" w:rsidRDefault="00FF77C6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proofErr w:type="spellStart"/>
              <w:r w:rsidR="00B87B2D" w:rsidRPr="00FF77C6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MarketingPeople</w:t>
              </w:r>
              <w:proofErr w:type="spellEnd"/>
            </w:hyperlink>
          </w:p>
          <w:p w:rsidR="00B87B2D" w:rsidRPr="00FF77C6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20" w:history="1"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Журнала «Планета детство»</w:t>
              </w:r>
            </w:hyperlink>
          </w:p>
          <w:p w:rsidR="00B87B2D" w:rsidRPr="00FF77C6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21" w:history="1"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"Точка Прод</w:t>
              </w:r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а</w:t>
              </w:r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ж"</w:t>
              </w:r>
            </w:hyperlink>
          </w:p>
          <w:p w:rsidR="00851414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hyperlink r:id="rId22" w:history="1">
              <w:r w:rsidR="00B87B2D" w:rsidRPr="00D240CD">
                <w:rPr>
                  <w:rStyle w:val="ac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РАСО</w:t>
              </w:r>
            </w:hyperlink>
          </w:p>
          <w:p w:rsidR="00D240CD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3" w:history="1">
              <w:r w:rsidRPr="00D240CD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FFFFF"/>
                </w:rPr>
                <w:t>KIDSOBOZ.RU</w:t>
              </w:r>
            </w:hyperlink>
          </w:p>
          <w:p w:rsidR="00D240CD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240CD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D240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ще больше информации о форуме:  </w:t>
            </w:r>
            <w:hyperlink r:id="rId24" w:history="1">
              <w:r w:rsidRPr="00C25822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https://www.facebook.com/groups/kidsmarketing/</w:t>
              </w:r>
            </w:hyperlink>
          </w:p>
          <w:p w:rsidR="00D240CD" w:rsidRPr="00FF77C6" w:rsidRDefault="00D240CD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A524A8" w:rsidRDefault="001976CA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noProof/>
                <w:color w:val="CC0066"/>
                <w:sz w:val="21"/>
                <w:szCs w:val="21"/>
                <w:lang w:eastAsia="ru-RU"/>
              </w:rPr>
              <w:drawing>
                <wp:inline distT="0" distB="0" distL="0" distR="0" wp14:anchorId="169493A8" wp14:editId="5CF14508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927145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58"/>
            </w:tblGrid>
            <w:tr w:rsidR="00927145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927145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F23C2B" wp14:editId="1DFB058E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Для участников и партнёров форума: </w:t>
                  </w:r>
                  <w:hyperlink r:id="rId25" w:history="1">
                    <w:r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  <w:lang w:eastAsia="ru-RU"/>
                      </w:rPr>
                      <w:t>forum@acgi.ru</w:t>
                    </w:r>
                  </w:hyperlink>
                </w:p>
                <w:p w:rsidR="00A524A8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Для информационных партнёров форума: </w:t>
                  </w:r>
                </w:p>
                <w:p w:rsidR="00927145" w:rsidRPr="00927145" w:rsidRDefault="008A6748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927145"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  <w:lang w:eastAsia="ru-RU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Адрес для документов и материалов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орума:</w:t>
                  </w:r>
                </w:p>
                <w:p w:rsidR="00927145" w:rsidRPr="00927145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121165, Москва, ул. Студенческая, дом 33, стр.14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73"/>
              <w:gridCol w:w="3294"/>
              <w:gridCol w:w="3179"/>
            </w:tblGrid>
            <w:tr w:rsidR="00927145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210DA73" wp14:editId="1B993AA8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6C0071" wp14:editId="2A59DED8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4C6DE9B" wp14:editId="6C56CDDA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59241376" wp14:editId="580B8C07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1976CA" w:rsidRDefault="001976CA" w:rsidP="00927145">
            <w:pPr>
              <w:spacing w:before="75" w:after="7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1976CA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8" w:rsidRDefault="008A6748" w:rsidP="005F34DF">
      <w:pPr>
        <w:spacing w:after="0" w:line="240" w:lineRule="auto"/>
      </w:pPr>
      <w:r>
        <w:separator/>
      </w:r>
    </w:p>
  </w:endnote>
  <w:endnote w:type="continuationSeparator" w:id="0">
    <w:p w:rsidR="008A6748" w:rsidRDefault="008A6748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8" w:rsidRDefault="008A6748" w:rsidP="005F34DF">
      <w:pPr>
        <w:spacing w:after="0" w:line="240" w:lineRule="auto"/>
      </w:pPr>
      <w:r>
        <w:separator/>
      </w:r>
    </w:p>
  </w:footnote>
  <w:footnote w:type="continuationSeparator" w:id="0">
    <w:p w:rsidR="008A6748" w:rsidRDefault="008A6748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3" type="#_x0000_t75" style="width:192pt;height:243pt" o:bullet="t">
        <v:imagedata r:id="rId1" o:title="mf_znak1_800"/>
      </v:shape>
    </w:pict>
  </w:numPicBullet>
  <w:numPicBullet w:numPicBulletId="1">
    <w:pict>
      <v:shape id="_x0000_i1344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345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6145"/>
    <w:multiLevelType w:val="hybridMultilevel"/>
    <w:tmpl w:val="CBA04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D400B"/>
    <w:rsid w:val="000F5067"/>
    <w:rsid w:val="001032C3"/>
    <w:rsid w:val="001106B6"/>
    <w:rsid w:val="001258F4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2F7D44"/>
    <w:rsid w:val="0031456A"/>
    <w:rsid w:val="00327BB8"/>
    <w:rsid w:val="00331E8C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1EE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51F6"/>
    <w:rsid w:val="00727565"/>
    <w:rsid w:val="0074239B"/>
    <w:rsid w:val="0074656A"/>
    <w:rsid w:val="00770825"/>
    <w:rsid w:val="00780AE3"/>
    <w:rsid w:val="00783766"/>
    <w:rsid w:val="00783894"/>
    <w:rsid w:val="00786673"/>
    <w:rsid w:val="007A24F0"/>
    <w:rsid w:val="007B0476"/>
    <w:rsid w:val="007B56A4"/>
    <w:rsid w:val="007F7B34"/>
    <w:rsid w:val="00822646"/>
    <w:rsid w:val="00827610"/>
    <w:rsid w:val="00834094"/>
    <w:rsid w:val="00851414"/>
    <w:rsid w:val="00873551"/>
    <w:rsid w:val="008A5E70"/>
    <w:rsid w:val="008A6748"/>
    <w:rsid w:val="008B598C"/>
    <w:rsid w:val="008C1383"/>
    <w:rsid w:val="008C19D9"/>
    <w:rsid w:val="008D781B"/>
    <w:rsid w:val="008E04BA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4829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95104"/>
    <w:rsid w:val="009B486D"/>
    <w:rsid w:val="009B7169"/>
    <w:rsid w:val="009D0F3E"/>
    <w:rsid w:val="009D2EDA"/>
    <w:rsid w:val="009F0C78"/>
    <w:rsid w:val="009F1C52"/>
    <w:rsid w:val="009F4CE4"/>
    <w:rsid w:val="00A1183C"/>
    <w:rsid w:val="00A21A83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904FD"/>
    <w:rsid w:val="00A92CAE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306C"/>
    <w:rsid w:val="00B55904"/>
    <w:rsid w:val="00B6531D"/>
    <w:rsid w:val="00B701A1"/>
    <w:rsid w:val="00B851C2"/>
    <w:rsid w:val="00B8584A"/>
    <w:rsid w:val="00B87B2D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70C20"/>
    <w:rsid w:val="00C743CB"/>
    <w:rsid w:val="00CA3AE0"/>
    <w:rsid w:val="00CC481F"/>
    <w:rsid w:val="00CD12F8"/>
    <w:rsid w:val="00CE16DD"/>
    <w:rsid w:val="00CF0106"/>
    <w:rsid w:val="00CF4E82"/>
    <w:rsid w:val="00D240CD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570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189C"/>
    <w:rsid w:val="00FC264C"/>
    <w:rsid w:val="00FC5D25"/>
    <w:rsid w:val="00FD30E6"/>
    <w:rsid w:val="00FD50DC"/>
    <w:rsid w:val="00FE25C8"/>
    <w:rsid w:val="00FF3ECA"/>
    <w:rsid w:val="00FF6F9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36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90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s://adindex.ru/news/releases/2018/03/13/169740.phtml" TargetMode="External"/><Relationship Id="rId26" Type="http://schemas.openxmlformats.org/officeDocument/2006/relationships/hyperlink" Target="mailto:pr-event@ac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contact.ru/tp-events/item/1372-forum-secret-kids-marketing-2018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http://prnews.ru/topic/obrazovatelnaa-programma-dla-pr-specialistov-industrii-detskih-tovarov" TargetMode="External"/><Relationship Id="rId25" Type="http://schemas.openxmlformats.org/officeDocument/2006/relationships/hyperlink" Target="mailto:forum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ashion.ru/news/171643/" TargetMode="External"/><Relationship Id="rId20" Type="http://schemas.openxmlformats.org/officeDocument/2006/relationships/hyperlink" Target="http://www.planetadetstvo.ru/News.aspx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hyperlink" Target="https://www.facebook.com/groups/kidsmarke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dt-info.ru/2018032013718/vasiliy-fofanov-nordteks-klyuchevoy-parametr-uspeshnoy-realizatsii-izuchenie-svoih-pokupateley.html" TargetMode="External"/><Relationship Id="rId23" Type="http://schemas.openxmlformats.org/officeDocument/2006/relationships/hyperlink" Target="http://kidsoboz.ru/news/sryivaem_pokrov_sekretnosti_s_programmyi_VIII_foruma_sekretyi_detskogo_marketinga/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http://marpeople.com/news/115998/sekretnye-programmy-foruma-detskih-marketologov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://www.kids-marketing.ru/" TargetMode="External"/><Relationship Id="rId22" Type="http://schemas.openxmlformats.org/officeDocument/2006/relationships/hyperlink" Target="https://www.raso.ru/news/24197/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1227-C00B-45EE-A562-C3BE5A6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2018-03-21T09:55:00Z</dcterms:created>
  <dcterms:modified xsi:type="dcterms:W3CDTF">2018-03-21T09:55:00Z</dcterms:modified>
</cp:coreProperties>
</file>