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</w:rPr>
              <w:drawing>
                <wp:inline distT="0" distB="0" distL="0" distR="0" wp14:anchorId="7D60F828" wp14:editId="0C1D2400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</w:p>
          <w:p w:rsidR="00927145" w:rsidRDefault="00EC6B53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304E26" w:rsidP="001F3C2E">
            <w:pPr>
              <w:jc w:val="center"/>
              <w:rPr>
                <w:rFonts w:ascii="Arial Narrow" w:hAnsi="Arial Narrow"/>
                <w:noProof/>
                <w:color w:val="CC0066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3D4DE7" w:rsidRDefault="003D4DE7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E40CF4" w:rsidRDefault="003D4DE7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>
        <w:rPr>
          <w:rFonts w:ascii="Franklin Gothic Book" w:hAnsi="Franklin Gothic Book"/>
          <w:b/>
          <w:color w:val="0070C0"/>
          <w:sz w:val="28"/>
          <w:szCs w:val="28"/>
        </w:rPr>
        <w:t>С</w:t>
      </w:r>
      <w:r w:rsidR="009F1791">
        <w:rPr>
          <w:rFonts w:ascii="Franklin Gothic Book" w:hAnsi="Franklin Gothic Book"/>
          <w:b/>
          <w:color w:val="0070C0"/>
          <w:sz w:val="28"/>
          <w:szCs w:val="28"/>
        </w:rPr>
        <w:t xml:space="preserve">екретные форматы </w:t>
      </w:r>
      <w:r>
        <w:rPr>
          <w:rFonts w:ascii="Franklin Gothic Book" w:hAnsi="Franklin Gothic Book"/>
          <w:b/>
          <w:color w:val="0070C0"/>
          <w:sz w:val="28"/>
          <w:szCs w:val="28"/>
        </w:rPr>
        <w:t xml:space="preserve">передачи данных </w:t>
      </w:r>
      <w:r w:rsidR="0052342F">
        <w:rPr>
          <w:rFonts w:ascii="Franklin Gothic Book" w:hAnsi="Franklin Gothic Book"/>
          <w:b/>
          <w:color w:val="0070C0"/>
          <w:sz w:val="28"/>
          <w:szCs w:val="28"/>
        </w:rPr>
        <w:t>секретного</w:t>
      </w:r>
      <w:r>
        <w:rPr>
          <w:rFonts w:ascii="Franklin Gothic Book" w:hAnsi="Franklin Gothic Book"/>
          <w:b/>
          <w:color w:val="0070C0"/>
          <w:sz w:val="28"/>
          <w:szCs w:val="28"/>
        </w:rPr>
        <w:t xml:space="preserve"> форум</w:t>
      </w:r>
      <w:r w:rsidR="0052342F">
        <w:rPr>
          <w:rFonts w:ascii="Franklin Gothic Book" w:hAnsi="Franklin Gothic Book"/>
          <w:b/>
          <w:color w:val="0070C0"/>
          <w:sz w:val="28"/>
          <w:szCs w:val="28"/>
        </w:rPr>
        <w:t>а маркетологов</w:t>
      </w:r>
    </w:p>
    <w:p w:rsidR="0052342F" w:rsidRPr="00E40CF4" w:rsidRDefault="0052342F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341641">
        <w:trPr>
          <w:trHeight w:val="135"/>
          <w:tblCellSpacing w:w="0" w:type="dxa"/>
        </w:trPr>
        <w:tc>
          <w:tcPr>
            <w:tcW w:w="5000" w:type="pct"/>
            <w:vAlign w:val="center"/>
            <w:hideMark/>
          </w:tcPr>
          <w:p w:rsidR="00EA1DCC" w:rsidRPr="00F27742" w:rsidRDefault="00EA1DCC" w:rsidP="00EA1DCC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7742">
              <w:rPr>
                <w:rFonts w:ascii="Tahoma" w:eastAsia="Times New Roman" w:hAnsi="Tahoma" w:cs="Tahoma"/>
                <w:b/>
                <w:sz w:val="18"/>
                <w:szCs w:val="18"/>
              </w:rPr>
              <w:t>28.02.2018, Москва</w:t>
            </w:r>
          </w:p>
          <w:p w:rsidR="00EA1DCC" w:rsidRPr="00EA1DCC" w:rsidRDefault="003D4DE7" w:rsidP="00EA1DCC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>пециализированный форум «Секреты детского маркетинга»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>  единственная образовательная площадка страны, посвященная маркетингу в индустрии детских товаров,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A01173">
              <w:rPr>
                <w:rFonts w:ascii="Tahoma" w:eastAsia="Times New Roman" w:hAnsi="Tahoma" w:cs="Tahoma"/>
                <w:sz w:val="21"/>
                <w:szCs w:val="21"/>
              </w:rPr>
              <w:t>каждый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  <w:r w:rsidR="00A01173">
              <w:rPr>
                <w:rFonts w:ascii="Tahoma" w:eastAsia="Times New Roman" w:hAnsi="Tahoma" w:cs="Tahoma"/>
                <w:sz w:val="21"/>
                <w:szCs w:val="21"/>
              </w:rPr>
              <w:t xml:space="preserve">вводит новые форматы </w:t>
            </w:r>
            <w:r w:rsidR="00236090">
              <w:rPr>
                <w:rFonts w:ascii="Tahoma" w:eastAsia="Times New Roman" w:hAnsi="Tahoma" w:cs="Tahoma"/>
                <w:sz w:val="21"/>
                <w:szCs w:val="21"/>
              </w:rPr>
              <w:t>общения с</w:t>
            </w:r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 аудитори</w:t>
            </w:r>
            <w:r w:rsidR="00236090">
              <w:rPr>
                <w:rFonts w:ascii="Tahoma" w:eastAsia="Times New Roman" w:hAnsi="Tahoma" w:cs="Tahoma"/>
                <w:sz w:val="21"/>
                <w:szCs w:val="21"/>
              </w:rPr>
              <w:t>ей</w:t>
            </w:r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. Интерактивное </w:t>
            </w:r>
            <w:r w:rsidR="00A01173">
              <w:rPr>
                <w:rFonts w:ascii="Tahoma" w:eastAsia="Times New Roman" w:hAnsi="Tahoma" w:cs="Tahoma"/>
                <w:sz w:val="21"/>
                <w:szCs w:val="21"/>
              </w:rPr>
              <w:t>ток-шоу</w:t>
            </w:r>
            <w:r w:rsidR="00236090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="00236090">
              <w:rPr>
                <w:rFonts w:ascii="Tahoma" w:eastAsia="Times New Roman" w:hAnsi="Tahoma" w:cs="Tahoma"/>
                <w:sz w:val="21"/>
                <w:szCs w:val="21"/>
              </w:rPr>
              <w:t>перфомансы</w:t>
            </w:r>
            <w:proofErr w:type="spellEnd"/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 позволяют глубже понять материал и получить </w:t>
            </w:r>
            <w:proofErr w:type="spellStart"/>
            <w:r w:rsidR="0052342F" w:rsidRPr="00EA1DCC">
              <w:rPr>
                <w:rFonts w:ascii="Tahoma" w:eastAsia="Times New Roman" w:hAnsi="Tahoma" w:cs="Tahoma"/>
                <w:sz w:val="21"/>
                <w:szCs w:val="21"/>
              </w:rPr>
              <w:t>Wow</w:t>
            </w:r>
            <w:proofErr w:type="spellEnd"/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-эффект. На </w:t>
            </w:r>
            <w:r w:rsidR="0052342F" w:rsidRPr="001976CA">
              <w:rPr>
                <w:rFonts w:ascii="Tahoma" w:eastAsia="Times New Roman" w:hAnsi="Tahoma" w:cs="Tahoma"/>
                <w:sz w:val="21"/>
                <w:szCs w:val="21"/>
              </w:rPr>
              <w:t>VIII</w:t>
            </w:r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 форуме, который пройдет 5-6 апреля, стандартные лекции и доклады будут чередоваться с </w:t>
            </w:r>
            <w:proofErr w:type="spellStart"/>
            <w:r w:rsidR="0052342F">
              <w:rPr>
                <w:rFonts w:ascii="Tahoma" w:eastAsia="Times New Roman" w:hAnsi="Tahoma" w:cs="Tahoma"/>
                <w:sz w:val="21"/>
                <w:szCs w:val="21"/>
              </w:rPr>
              <w:t>баттлами</w:t>
            </w:r>
            <w:proofErr w:type="spellEnd"/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, мастер-классами и деловыми играми от самых известных и необычных спикеров. Сегодня мы представляем трех из них </w:t>
            </w:r>
            <w:r w:rsidR="00EA1DCC">
              <w:rPr>
                <w:rFonts w:ascii="Tahoma" w:eastAsia="Times New Roman" w:hAnsi="Tahoma" w:cs="Tahoma"/>
                <w:sz w:val="21"/>
                <w:szCs w:val="21"/>
              </w:rPr>
              <w:t>–</w:t>
            </w:r>
            <w:r w:rsidR="0052342F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EA1DCC" w:rsidRPr="00EA1DCC">
              <w:rPr>
                <w:rFonts w:ascii="Tahoma" w:eastAsia="Times New Roman" w:hAnsi="Tahoma" w:cs="Tahoma"/>
                <w:b/>
                <w:sz w:val="21"/>
                <w:szCs w:val="21"/>
              </w:rPr>
              <w:t>Марину Львовну Ушакову</w:t>
            </w:r>
            <w:r w:rsidR="00EA1DCC">
              <w:rPr>
                <w:rFonts w:ascii="Tahoma" w:eastAsia="Times New Roman" w:hAnsi="Tahoma" w:cs="Tahoma"/>
                <w:sz w:val="21"/>
                <w:szCs w:val="21"/>
              </w:rPr>
              <w:t xml:space="preserve">, президента компании «МАРТ», </w:t>
            </w:r>
            <w:r w:rsidR="00EA1DCC" w:rsidRPr="00EA1DCC">
              <w:rPr>
                <w:rFonts w:ascii="Tahoma" w:eastAsia="Times New Roman" w:hAnsi="Tahoma" w:cs="Tahoma"/>
                <w:b/>
                <w:sz w:val="21"/>
                <w:szCs w:val="21"/>
              </w:rPr>
              <w:t>Юлию Борисовну Грязнову</w:t>
            </w:r>
            <w:r w:rsidR="00EA1DCC" w:rsidRPr="00EA1DCC">
              <w:rPr>
                <w:rFonts w:ascii="Tahoma" w:eastAsia="Times New Roman" w:hAnsi="Tahoma" w:cs="Tahoma"/>
                <w:sz w:val="21"/>
                <w:szCs w:val="21"/>
              </w:rPr>
              <w:t xml:space="preserve">, профессора Департамента интегрированных коммуникаций ВШЭ, исполнительного директора РАСО и </w:t>
            </w:r>
            <w:r w:rsidR="00EA1DCC" w:rsidRPr="00EA1DCC">
              <w:rPr>
                <w:rFonts w:ascii="Tahoma" w:eastAsia="Times New Roman" w:hAnsi="Tahoma" w:cs="Tahoma"/>
                <w:b/>
                <w:sz w:val="21"/>
                <w:szCs w:val="21"/>
              </w:rPr>
              <w:t>Ксению Владимировну Трифонову</w:t>
            </w:r>
            <w:r w:rsidR="00EA1DCC" w:rsidRPr="00EA1DCC">
              <w:rPr>
                <w:rFonts w:ascii="Tahoma" w:eastAsia="Times New Roman" w:hAnsi="Tahoma" w:cs="Tahoma"/>
                <w:sz w:val="21"/>
                <w:szCs w:val="21"/>
              </w:rPr>
              <w:t>, вице-президента по развитию КРОС, вице-президента РАСО.</w:t>
            </w:r>
          </w:p>
          <w:p w:rsidR="00305F56" w:rsidRPr="009F1791" w:rsidRDefault="00A01173" w:rsidP="00305F5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Представлять </w:t>
            </w:r>
            <w:r w:rsidRPr="00305F56">
              <w:rPr>
                <w:rFonts w:ascii="Tahoma" w:eastAsia="Times New Roman" w:hAnsi="Tahoma" w:cs="Tahoma"/>
                <w:b/>
                <w:sz w:val="21"/>
                <w:szCs w:val="21"/>
              </w:rPr>
              <w:t>Марину Ушакову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сообществу детских маркетологов – как будто и не нужно</w:t>
            </w:r>
            <w:r w:rsidR="00305F56">
              <w:rPr>
                <w:rFonts w:ascii="Tahoma" w:eastAsia="Times New Roman" w:hAnsi="Tahoma" w:cs="Tahoma"/>
                <w:sz w:val="21"/>
                <w:szCs w:val="21"/>
              </w:rPr>
              <w:t xml:space="preserve">, ее знают как одного из мастодонтов индустрии детских товаров. </w:t>
            </w:r>
            <w:r w:rsidR="00236090">
              <w:rPr>
                <w:rFonts w:ascii="Tahoma" w:eastAsia="Times New Roman" w:hAnsi="Tahoma" w:cs="Tahoma"/>
                <w:sz w:val="21"/>
                <w:szCs w:val="21"/>
              </w:rPr>
              <w:t xml:space="preserve"> Она основала и на протяжении 25 лет возглавляет компанию – лидера  </w:t>
            </w:r>
            <w:r w:rsidR="00236090" w:rsidRPr="00305F56">
              <w:rPr>
                <w:rFonts w:ascii="Tahoma" w:eastAsia="Times New Roman" w:hAnsi="Tahoma" w:cs="Tahoma"/>
                <w:sz w:val="21"/>
                <w:szCs w:val="21"/>
              </w:rPr>
              <w:t>оптового рынка качественных игрушек в России.</w:t>
            </w:r>
            <w:r w:rsidR="00305F56" w:rsidRPr="00305F56">
              <w:rPr>
                <w:rFonts w:ascii="Tahoma" w:eastAsia="Times New Roman" w:hAnsi="Tahoma" w:cs="Tahoma"/>
                <w:sz w:val="21"/>
                <w:szCs w:val="21"/>
              </w:rPr>
              <w:t xml:space="preserve"> Но сохранить лидерские позиции без нестандартных маркетинговых решений уже невозможно. Об этом  выступление Марины Ушаковой  «Эстетика игрушки как базовый маркетинговый аргумент и драйвер повышения продаж». </w:t>
            </w:r>
            <w:r w:rsidR="00305F56">
              <w:rPr>
                <w:rFonts w:ascii="Tahoma" w:eastAsia="Times New Roman" w:hAnsi="Tahoma" w:cs="Tahoma"/>
                <w:sz w:val="21"/>
                <w:szCs w:val="21"/>
              </w:rPr>
              <w:t>В основе ее презентации успешный кейс компании «МАРТ»: «</w:t>
            </w:r>
            <w:r w:rsidR="00305F56" w:rsidRPr="009F1791">
              <w:rPr>
                <w:rFonts w:ascii="Tahoma" w:eastAsia="Times New Roman" w:hAnsi="Tahoma" w:cs="Tahoma"/>
                <w:sz w:val="21"/>
                <w:szCs w:val="21"/>
              </w:rPr>
              <w:t>Фокус на эстетике продукта дал возможность построить за 6 лет значимый и востребованный</w:t>
            </w:r>
            <w:r w:rsidR="00305F56" w:rsidRPr="00305F56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305F56" w:rsidRPr="009F1791">
              <w:rPr>
                <w:rFonts w:ascii="Tahoma" w:eastAsia="Times New Roman" w:hAnsi="Tahoma" w:cs="Tahoma"/>
                <w:sz w:val="21"/>
                <w:szCs w:val="21"/>
              </w:rPr>
              <w:t>бренд на базе производства традиционных кукол, которое до этого незаметно просуществовало более 50 лет</w:t>
            </w:r>
            <w:r w:rsidR="00305F56">
              <w:rPr>
                <w:rFonts w:ascii="Tahoma" w:eastAsia="Times New Roman" w:hAnsi="Tahoma" w:cs="Tahoma"/>
                <w:sz w:val="21"/>
                <w:szCs w:val="21"/>
              </w:rPr>
              <w:t xml:space="preserve">», - так прокомментировала Марина Львовна </w:t>
            </w:r>
            <w:r w:rsidR="00A81FD3">
              <w:rPr>
                <w:rFonts w:ascii="Tahoma" w:eastAsia="Times New Roman" w:hAnsi="Tahoma" w:cs="Tahoma"/>
                <w:sz w:val="21"/>
                <w:szCs w:val="21"/>
              </w:rPr>
              <w:t>тот «секрет», которым она поделиться с участниками форума</w:t>
            </w:r>
            <w:r w:rsidR="00305F56" w:rsidRPr="009F1791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  <w:r w:rsidR="00A81FD3">
              <w:rPr>
                <w:rFonts w:ascii="Tahoma" w:eastAsia="Times New Roman" w:hAnsi="Tahoma" w:cs="Tahoma"/>
                <w:sz w:val="21"/>
                <w:szCs w:val="21"/>
              </w:rPr>
              <w:t xml:space="preserve">Готовьтесь к </w:t>
            </w:r>
            <w:r w:rsidR="00A81FD3" w:rsidRPr="00A81FD3">
              <w:rPr>
                <w:rFonts w:ascii="Tahoma" w:eastAsia="Times New Roman" w:hAnsi="Tahoma" w:cs="Tahoma"/>
                <w:b/>
                <w:sz w:val="21"/>
                <w:szCs w:val="21"/>
              </w:rPr>
              <w:t>мастер-классу</w:t>
            </w:r>
            <w:r w:rsidR="00A81FD3">
              <w:rPr>
                <w:rFonts w:ascii="Tahoma" w:eastAsia="Times New Roman" w:hAnsi="Tahoma" w:cs="Tahoma"/>
                <w:sz w:val="21"/>
                <w:szCs w:val="21"/>
              </w:rPr>
              <w:t xml:space="preserve"> от руководителя одной из самых известных компаний на рынке индустрии детских компаний.</w:t>
            </w:r>
          </w:p>
          <w:p w:rsidR="00A81FD3" w:rsidRPr="009F1791" w:rsidRDefault="00A81FD3" w:rsidP="00A81FD3">
            <w:pPr>
              <w:pStyle w:val="aa"/>
              <w:numPr>
                <w:ilvl w:val="0"/>
                <w:numId w:val="23"/>
              </w:numPr>
              <w:spacing w:before="75" w:after="75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Дуэт </w:t>
            </w:r>
            <w:r w:rsidRPr="00A81FD3">
              <w:rPr>
                <w:rFonts w:ascii="Tahoma" w:eastAsia="Times New Roman" w:hAnsi="Tahoma" w:cs="Tahoma"/>
                <w:b/>
                <w:sz w:val="21"/>
                <w:szCs w:val="21"/>
              </w:rPr>
              <w:t>Юлии Грязновой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и </w:t>
            </w:r>
            <w:r w:rsidRPr="00A81FD3">
              <w:rPr>
                <w:rFonts w:ascii="Tahoma" w:eastAsia="Times New Roman" w:hAnsi="Tahoma" w:cs="Tahoma"/>
                <w:b/>
                <w:sz w:val="21"/>
                <w:szCs w:val="21"/>
              </w:rPr>
              <w:t>Ксении Трифоновой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проведет </w:t>
            </w:r>
            <w:r w:rsidRPr="00A81FD3">
              <w:rPr>
                <w:rFonts w:ascii="Tahoma" w:eastAsia="Times New Roman" w:hAnsi="Tahoma" w:cs="Tahoma"/>
                <w:b/>
                <w:sz w:val="21"/>
                <w:szCs w:val="21"/>
              </w:rPr>
              <w:t>деловую игру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A81FD3">
              <w:rPr>
                <w:rFonts w:ascii="Tahoma" w:eastAsia="Times New Roman" w:hAnsi="Tahoma" w:cs="Tahoma"/>
                <w:sz w:val="21"/>
                <w:szCs w:val="21"/>
              </w:rPr>
              <w:t xml:space="preserve">«Собери </w:t>
            </w:r>
            <w:r w:rsidRPr="005217C5">
              <w:rPr>
                <w:rFonts w:ascii="Tahoma" w:eastAsia="Times New Roman" w:hAnsi="Tahoma" w:cs="Tahoma"/>
                <w:sz w:val="21"/>
                <w:szCs w:val="21"/>
              </w:rPr>
              <w:t>коммуникационную кампанию». Детали игры ее организаторы держат в секрете, сообщили только, что в ее ходе маркетологи</w:t>
            </w:r>
            <w:r w:rsidRPr="005217C5">
              <w:rPr>
                <w:rFonts w:ascii="Tahoma" w:hAnsi="Tahoma" w:cs="Arial"/>
                <w:color w:val="000000"/>
                <w:sz w:val="21"/>
                <w:szCs w:val="21"/>
                <w:shd w:val="clear" w:color="auto" w:fill="FFFFFF"/>
              </w:rPr>
              <w:t xml:space="preserve"> поймут, насколько современны их нынешние коммуникации, что в них надо поменять, если они хотят быть эффективными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A81FD3" w:rsidRPr="00A81FD3" w:rsidRDefault="00A81FD3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A81FD3">
              <w:rPr>
                <w:rFonts w:ascii="Tahoma" w:eastAsia="Times New Roman" w:hAnsi="Tahoma" w:cs="Tahoma"/>
                <w:sz w:val="21"/>
                <w:szCs w:val="21"/>
              </w:rPr>
              <w:t>«Задача игры – инвентаризация имеющегося у участников коммуникационного инструментария и оценка актуальности этого инструментария», - отметила Юлия Грязнова</w:t>
            </w:r>
            <w:r w:rsidRPr="00EA1DCC">
              <w:rPr>
                <w:rFonts w:ascii="Tahoma" w:eastAsia="Times New Roman" w:hAnsi="Tahoma" w:cs="Tahoma"/>
                <w:sz w:val="21"/>
                <w:szCs w:val="21"/>
              </w:rPr>
              <w:t>, профессор Департамента интегрированных коммуникаций ВШЭ, исполнительн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ый</w:t>
            </w:r>
            <w:r w:rsidRPr="00EA1DCC">
              <w:rPr>
                <w:rFonts w:ascii="Tahoma" w:eastAsia="Times New Roman" w:hAnsi="Tahoma" w:cs="Tahoma"/>
                <w:sz w:val="21"/>
                <w:szCs w:val="21"/>
              </w:rPr>
              <w:t xml:space="preserve"> директор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Российской ассоциации по связям с общественностью.</w:t>
            </w:r>
          </w:p>
          <w:p w:rsidR="00305F56" w:rsidRDefault="00D93BF9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О еще одном нестандартном формате –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</w:rPr>
              <w:t>баттле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исследовательских компаний – мы сообщали в предыдущих релизах. Следите за новостями </w:t>
            </w:r>
            <w:r w:rsidRPr="001976CA">
              <w:rPr>
                <w:rFonts w:ascii="Tahoma" w:eastAsia="Times New Roman" w:hAnsi="Tahoma" w:cs="Tahoma"/>
                <w:sz w:val="21"/>
                <w:szCs w:val="21"/>
              </w:rPr>
              <w:t>VIII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 xml:space="preserve"> форума «Секреты детского маркетинга» на ресурсах форума и его организаторов:</w:t>
            </w:r>
          </w:p>
          <w:p w:rsidR="00D93BF9" w:rsidRPr="00D93BF9" w:rsidRDefault="00304E26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3" w:history="1">
              <w:r w:rsidR="00D93BF9"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http://acgi.ru/news_493532/</w:t>
              </w:r>
            </w:hyperlink>
          </w:p>
          <w:p w:rsidR="00D93BF9" w:rsidRPr="00D93BF9" w:rsidRDefault="00304E26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4" w:history="1">
              <w:r w:rsidR="00D93BF9"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https://www.facebook.com/groups/kidsmarketing/</w:t>
              </w:r>
            </w:hyperlink>
          </w:p>
          <w:p w:rsidR="00D93BF9" w:rsidRPr="00D93BF9" w:rsidRDefault="00304E26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5" w:history="1">
              <w:r w:rsidR="00D93BF9" w:rsidRPr="00D93BF9">
                <w:rPr>
                  <w:rStyle w:val="ac"/>
                  <w:rFonts w:ascii="Tahoma" w:eastAsia="Times New Roman" w:hAnsi="Tahoma" w:cs="Tahoma"/>
                  <w:sz w:val="18"/>
                  <w:szCs w:val="18"/>
                </w:rPr>
                <w:t>http://www.kids-marketing.ru/</w:t>
              </w:r>
            </w:hyperlink>
          </w:p>
          <w:p w:rsidR="00D93BF9" w:rsidRDefault="000D3AB4" w:rsidP="00A81FD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F27742">
              <w:rPr>
                <w:rFonts w:ascii="Tahoma" w:eastAsia="Times New Roman" w:hAnsi="Tahoma" w:cs="Tahoma"/>
                <w:sz w:val="21"/>
                <w:szCs w:val="21"/>
              </w:rPr>
              <w:t>А также на ресурсах</w:t>
            </w:r>
            <w:r w:rsidR="00D93BF9" w:rsidRPr="00F27742">
              <w:rPr>
                <w:rFonts w:ascii="Tahoma" w:eastAsia="Times New Roman" w:hAnsi="Tahoma" w:cs="Tahoma"/>
                <w:sz w:val="21"/>
                <w:szCs w:val="21"/>
              </w:rPr>
              <w:t xml:space="preserve"> наших информационных партнеров</w:t>
            </w:r>
            <w:r w:rsidR="00F27742">
              <w:rPr>
                <w:rFonts w:ascii="Tahoma" w:eastAsia="Times New Roman" w:hAnsi="Tahoma" w:cs="Tahoma"/>
                <w:sz w:val="21"/>
                <w:szCs w:val="21"/>
              </w:rPr>
              <w:t>, к</w:t>
            </w:r>
            <w:r w:rsidRPr="00F27742">
              <w:rPr>
                <w:rFonts w:ascii="Tahoma" w:eastAsia="Times New Roman" w:hAnsi="Tahoma" w:cs="Tahoma"/>
                <w:sz w:val="21"/>
                <w:szCs w:val="21"/>
              </w:rPr>
              <w:t>оторые делятся новостями нашего форума в своих рассылках</w:t>
            </w:r>
            <w:r w:rsidR="00F27742">
              <w:rPr>
                <w:rFonts w:ascii="Tahoma" w:eastAsia="Times New Roman" w:hAnsi="Tahoma" w:cs="Tahoma"/>
                <w:sz w:val="21"/>
                <w:szCs w:val="21"/>
              </w:rPr>
              <w:t>, готовят интервью и статьи</w:t>
            </w:r>
            <w:r w:rsidRPr="00F27742">
              <w:rPr>
                <w:rFonts w:ascii="Tahoma" w:eastAsia="Times New Roman" w:hAnsi="Tahoma" w:cs="Tahoma"/>
                <w:sz w:val="21"/>
                <w:szCs w:val="21"/>
              </w:rPr>
              <w:t>:</w:t>
            </w:r>
          </w:p>
          <w:tbl>
            <w:tblPr>
              <w:tblStyle w:val="a3"/>
              <w:tblW w:w="0" w:type="auto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8"/>
              <w:gridCol w:w="3940"/>
            </w:tblGrid>
            <w:tr w:rsidR="00F27742" w:rsidTr="005217C5">
              <w:tc>
                <w:tcPr>
                  <w:tcW w:w="5808" w:type="dxa"/>
                </w:tcPr>
                <w:p w:rsidR="00F27742" w:rsidRP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27742">
                    <w:rPr>
                      <w:bCs/>
                    </w:rPr>
                    <w:t xml:space="preserve">Главный отраслевой информационный партнер </w:t>
                  </w:r>
                </w:p>
              </w:tc>
              <w:tc>
                <w:tcPr>
                  <w:tcW w:w="3940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drawing>
                      <wp:inline distT="0" distB="0" distL="0" distR="0" wp14:anchorId="753AE647" wp14:editId="6FA1234F">
                        <wp:extent cx="1455494" cy="485775"/>
                        <wp:effectExtent l="0" t="0" r="0" b="0"/>
                        <wp:docPr id="6" name="Рисунок 6" descr="C:\Users\Elena\Desktop\Каталог АИДТ\Логотипы компаний\.ptmp259052\RDT-info\logo-RDT-info-210х70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\Desktop\Каталог АИДТ\Логотипы компаний\.ptmp259052\RDT-info\logo-RDT-info-210х70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616" cy="493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7742" w:rsidTr="005217C5">
              <w:tc>
                <w:tcPr>
                  <w:tcW w:w="5808" w:type="dxa"/>
                </w:tcPr>
                <w:p w:rsidR="00F27742" w:rsidRP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27742">
                    <w:rPr>
                      <w:bCs/>
                    </w:rPr>
                    <w:t xml:space="preserve">Главный </w:t>
                  </w:r>
                  <w:proofErr w:type="spellStart"/>
                  <w:r w:rsidRPr="00F27742">
                    <w:rPr>
                      <w:rFonts w:eastAsia="Times New Roman"/>
                      <w:bCs/>
                    </w:rPr>
                    <w:t>Fashion</w:t>
                  </w:r>
                  <w:proofErr w:type="spellEnd"/>
                  <w:r w:rsidRPr="00F27742">
                    <w:rPr>
                      <w:rFonts w:eastAsia="Times New Roman"/>
                      <w:bCs/>
                    </w:rPr>
                    <w:t xml:space="preserve"> </w:t>
                  </w:r>
                  <w:r w:rsidRPr="00F27742">
                    <w:rPr>
                      <w:bCs/>
                    </w:rPr>
                    <w:t xml:space="preserve">партнер </w:t>
                  </w:r>
                </w:p>
              </w:tc>
              <w:tc>
                <w:tcPr>
                  <w:tcW w:w="3940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color w:val="FF0000"/>
                      <w:sz w:val="21"/>
                      <w:szCs w:val="21"/>
                    </w:rPr>
                    <w:drawing>
                      <wp:inline distT="0" distB="0" distL="0" distR="0" wp14:anchorId="13D46EBC" wp14:editId="57A8DE77">
                        <wp:extent cx="1493520" cy="399709"/>
                        <wp:effectExtent l="0" t="0" r="0" b="63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ROfashion_logo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965" cy="411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7742" w:rsidTr="005217C5">
              <w:tc>
                <w:tcPr>
                  <w:tcW w:w="5808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color w:val="FF0000"/>
                      <w:sz w:val="21"/>
                      <w:szCs w:val="21"/>
                    </w:rPr>
                    <w:drawing>
                      <wp:inline distT="0" distB="0" distL="0" distR="0" wp14:anchorId="046B4F9B" wp14:editId="23D98EA7">
                        <wp:extent cx="1104900" cy="217303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ади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246" cy="254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0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</w:rPr>
                    <w:object w:dxaOrig="3660" w:dyaOrig="471">
                      <v:shape id="_x0000_i1025" type="#_x0000_t75" style="width:179.7pt;height:23.6pt" o:ole="">
                        <v:imagedata r:id="rId19" o:title=""/>
                      </v:shape>
                      <o:OLEObject Type="Embed" ProgID="CorelDraw.Graphic.19" ShapeID="_x0000_i1025" DrawAspect="Content" ObjectID="_1581329792" r:id="rId20"/>
                    </w:object>
                  </w:r>
                </w:p>
              </w:tc>
            </w:tr>
            <w:tr w:rsidR="00F27742" w:rsidTr="005217C5">
              <w:tc>
                <w:tcPr>
                  <w:tcW w:w="5808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6C426FFC" wp14:editId="4BCF1626">
                        <wp:extent cx="1133475" cy="317459"/>
                        <wp:effectExtent l="0" t="0" r="0" b="6985"/>
                        <wp:docPr id="7" name="Рисунок 7" descr="C:\Users\Elena\Desktop\Секреты\партнерские пакеты\PlanetaDetstvo Logo 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Секреты\партнерские пакеты\PlanetaDetstvo Logo 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52" cy="318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92BC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     </w:t>
                  </w:r>
                  <w:r w:rsidR="00E92BC6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drawing>
                      <wp:inline distT="0" distB="0" distL="0" distR="0" wp14:anchorId="3CD6A9A4" wp14:editId="1236C575">
                        <wp:extent cx="962025" cy="306646"/>
                        <wp:effectExtent l="0" t="0" r="0" b="0"/>
                        <wp:docPr id="4" name="Рисунок 4" descr="C:\Users\Elena\Desktop\Секреты2\clear_logo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lena\Desktop\Секреты2\clear_logo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53" cy="307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92BC6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t xml:space="preserve">   </w:t>
                  </w:r>
                  <w:r w:rsidR="00E92BC6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drawing>
                      <wp:inline distT="0" distB="0" distL="0" distR="0" wp14:anchorId="409805C9" wp14:editId="2322C5D1">
                        <wp:extent cx="371475" cy="496867"/>
                        <wp:effectExtent l="0" t="0" r="0" b="0"/>
                        <wp:docPr id="5" name="Рисунок 5" descr="C:\Users\Elena\Desktop\raso_logo_1_b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\Desktop\raso_logo_1_b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96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0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</w:rPr>
                    <w:drawing>
                      <wp:inline distT="0" distB="0" distL="0" distR="0" wp14:anchorId="254F23BE" wp14:editId="681AED16">
                        <wp:extent cx="1228725" cy="28875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 retail.ru.png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881" cy="307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7742" w:rsidTr="005217C5">
              <w:tc>
                <w:tcPr>
                  <w:tcW w:w="5808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3940" w:type="dxa"/>
                </w:tcPr>
                <w:p w:rsidR="00F27742" w:rsidRDefault="00F27742" w:rsidP="00F27742">
                  <w:pPr>
                    <w:spacing w:before="75" w:after="75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3D4DE7" w:rsidRPr="001976CA" w:rsidRDefault="00CA5FA3" w:rsidP="00E92BC6">
            <w:pPr>
              <w:spacing w:before="75" w:after="75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noProof/>
                <w:color w:val="FF000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1976CA" w:rsidTr="0034164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976CA" w:rsidRPr="00927145" w:rsidRDefault="001976CA" w:rsidP="00CA5FA3">
            <w:pPr>
              <w:pStyle w:val="aa"/>
              <w:numPr>
                <w:ilvl w:val="0"/>
                <w:numId w:val="25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58"/>
            </w:tblGrid>
            <w:tr w:rsidR="00927145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EF4DC2" w:rsidRDefault="00927145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F4DC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Для участников и партнёров форума: </w:t>
                  </w:r>
                </w:p>
                <w:p w:rsidR="00EF4DC2" w:rsidRPr="00EF4DC2" w:rsidRDefault="00EF4DC2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F4DC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+7 (962) 907 3747 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(Полина)</w:t>
                  </w:r>
                </w:p>
                <w:p w:rsidR="00EF4DC2" w:rsidRPr="00EF4DC2" w:rsidRDefault="005217C5" w:rsidP="00EF4DC2">
                  <w:pPr>
                    <w:spacing w:before="75" w:after="75"/>
                    <w:rPr>
                      <w:rStyle w:val="ac"/>
                    </w:rPr>
                  </w:pPr>
                  <w:hyperlink r:id="rId25" w:tgtFrame="_blank" w:history="1">
                    <w:r w:rsidR="00EF4DC2" w:rsidRPr="00EF4DC2">
                      <w:rPr>
                        <w:rStyle w:val="ac"/>
                      </w:rPr>
                      <w:t>conf@acgi.ru</w:t>
                    </w:r>
                  </w:hyperlink>
                </w:p>
                <w:p w:rsidR="00EF4DC2" w:rsidRPr="00EF4DC2" w:rsidRDefault="00EF4DC2" w:rsidP="00EF4DC2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  <w:p w:rsidR="00A524A8" w:rsidRDefault="00927145" w:rsidP="00927145">
                  <w:pPr>
                    <w:spacing w:before="75" w:after="75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Для информационных партнёров форума: </w:t>
                  </w:r>
                </w:p>
                <w:p w:rsidR="00927145" w:rsidRPr="00927145" w:rsidRDefault="00304E26" w:rsidP="00927145">
                  <w:pPr>
                    <w:spacing w:before="75" w:after="75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</w:rPr>
                  </w:pPr>
                  <w:hyperlink r:id="rId26" w:history="1">
                    <w:r w:rsidR="00927145"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Адрес для документов и материалов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орума:</w:t>
                  </w:r>
                </w:p>
                <w:p w:rsidR="00927145" w:rsidRPr="00927145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121165, Москва, ул. Студенческая, дом 33, стр.14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73"/>
              <w:gridCol w:w="3294"/>
              <w:gridCol w:w="3179"/>
            </w:tblGrid>
            <w:tr w:rsidR="00927145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</w:rPr>
                    <w:drawing>
                      <wp:inline distT="0" distB="0" distL="0" distR="0" wp14:anchorId="78EC7EB1" wp14:editId="23C54490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E41051" wp14:editId="0552E2A0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7CCB684" wp14:editId="6382CE1A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2C29A7B8" wp14:editId="55140360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1976CA" w:rsidRDefault="001976CA" w:rsidP="00927145">
            <w:pPr>
              <w:spacing w:before="75" w:after="7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976CA" w:rsidRPr="00B701A1" w:rsidRDefault="001976CA" w:rsidP="00EF4DC2">
      <w:pPr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5FA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26" w:rsidRDefault="00304E26" w:rsidP="005F34DF">
      <w:r>
        <w:separator/>
      </w:r>
    </w:p>
  </w:endnote>
  <w:endnote w:type="continuationSeparator" w:id="0">
    <w:p w:rsidR="00304E26" w:rsidRDefault="00304E26" w:rsidP="005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26" w:rsidRDefault="00304E26" w:rsidP="005F34DF">
      <w:r>
        <w:separator/>
      </w:r>
    </w:p>
  </w:footnote>
  <w:footnote w:type="continuationSeparator" w:id="0">
    <w:p w:rsidR="00304E26" w:rsidRDefault="00304E26" w:rsidP="005F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191.8pt;height:242.6pt" o:bullet="t">
        <v:imagedata r:id="rId1" o:title="mf_znak1_800"/>
      </v:shape>
    </w:pict>
  </w:numPicBullet>
  <w:numPicBullet w:numPicBulletId="1">
    <w:pict>
      <v:shape id="_x0000_i1326" type="#_x0000_t75" alt="Описание: Описание: http://rmng2013.ru/IMG/ico_session.png" style="width:29.05pt;height:19.95pt;visibility:visible;mso-wrap-style:square" o:bullet="t">
        <v:imagedata r:id="rId2" o:title="ico_session"/>
      </v:shape>
    </w:pict>
  </w:numPicBullet>
  <w:numPicBullet w:numPicBulletId="2">
    <w:pict>
      <v:shape id="_x0000_i1327" type="#_x0000_t75" alt="http://img.kidsoboz.ru/src/img/dot.gif" style="width:.6pt;height:.6pt;visibility:visible;mso-wrap-style:square" o:bullet="t">
        <v:imagedata r:id="rId3" o:title="dot"/>
      </v:shape>
    </w:pict>
  </w:numPicBullet>
  <w:abstractNum w:abstractNumId="0">
    <w:nsid w:val="03B5649E"/>
    <w:multiLevelType w:val="hybridMultilevel"/>
    <w:tmpl w:val="7F30EB70"/>
    <w:lvl w:ilvl="0" w:tplc="C96E0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C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2B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2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21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8C4"/>
    <w:multiLevelType w:val="hybridMultilevel"/>
    <w:tmpl w:val="EBF22044"/>
    <w:lvl w:ilvl="0" w:tplc="54327E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8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C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4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9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2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0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4E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5A7B9F"/>
    <w:multiLevelType w:val="hybridMultilevel"/>
    <w:tmpl w:val="940AC8BE"/>
    <w:lvl w:ilvl="0" w:tplc="A3986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9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1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4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C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1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28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60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87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4726F"/>
    <w:multiLevelType w:val="hybridMultilevel"/>
    <w:tmpl w:val="C57A4D6C"/>
    <w:lvl w:ilvl="0" w:tplc="AC6429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E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5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A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A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AD21EE6"/>
    <w:multiLevelType w:val="hybridMultilevel"/>
    <w:tmpl w:val="0E9836D0"/>
    <w:lvl w:ilvl="0" w:tplc="40905D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80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23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8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2F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01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4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C0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21"/>
  </w:num>
  <w:num w:numId="6">
    <w:abstractNumId w:val="14"/>
  </w:num>
  <w:num w:numId="7">
    <w:abstractNumId w:val="10"/>
  </w:num>
  <w:num w:numId="8">
    <w:abstractNumId w:val="20"/>
  </w:num>
  <w:num w:numId="9">
    <w:abstractNumId w:val="7"/>
  </w:num>
  <w:num w:numId="10">
    <w:abstractNumId w:val="23"/>
  </w:num>
  <w:num w:numId="11">
    <w:abstractNumId w:val="11"/>
  </w:num>
  <w:num w:numId="12">
    <w:abstractNumId w:val="24"/>
  </w:num>
  <w:num w:numId="13">
    <w:abstractNumId w:val="5"/>
  </w:num>
  <w:num w:numId="14">
    <w:abstractNumId w:val="4"/>
  </w:num>
  <w:num w:numId="15">
    <w:abstractNumId w:val="12"/>
  </w:num>
  <w:num w:numId="16">
    <w:abstractNumId w:val="22"/>
  </w:num>
  <w:num w:numId="17">
    <w:abstractNumId w:val="8"/>
  </w:num>
  <w:num w:numId="18">
    <w:abstractNumId w:val="17"/>
  </w:num>
  <w:num w:numId="19">
    <w:abstractNumId w:val="1"/>
  </w:num>
  <w:num w:numId="20">
    <w:abstractNumId w:val="13"/>
  </w:num>
  <w:num w:numId="21">
    <w:abstractNumId w:val="15"/>
  </w:num>
  <w:num w:numId="22">
    <w:abstractNumId w:val="0"/>
  </w:num>
  <w:num w:numId="23">
    <w:abstractNumId w:val="6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54B75"/>
    <w:rsid w:val="00062E98"/>
    <w:rsid w:val="00072FA7"/>
    <w:rsid w:val="00086DBB"/>
    <w:rsid w:val="000D3AB4"/>
    <w:rsid w:val="000D400B"/>
    <w:rsid w:val="000F5067"/>
    <w:rsid w:val="001032C3"/>
    <w:rsid w:val="001106B6"/>
    <w:rsid w:val="00125685"/>
    <w:rsid w:val="001258F4"/>
    <w:rsid w:val="00174F21"/>
    <w:rsid w:val="0018084F"/>
    <w:rsid w:val="0018100F"/>
    <w:rsid w:val="00181375"/>
    <w:rsid w:val="001835DF"/>
    <w:rsid w:val="0018483B"/>
    <w:rsid w:val="001976CA"/>
    <w:rsid w:val="001A4E9D"/>
    <w:rsid w:val="001B290E"/>
    <w:rsid w:val="001B456B"/>
    <w:rsid w:val="001D2C53"/>
    <w:rsid w:val="001E38D8"/>
    <w:rsid w:val="001E749F"/>
    <w:rsid w:val="001F4E62"/>
    <w:rsid w:val="001F547B"/>
    <w:rsid w:val="00222767"/>
    <w:rsid w:val="00236090"/>
    <w:rsid w:val="00236B29"/>
    <w:rsid w:val="0023729F"/>
    <w:rsid w:val="00260E1F"/>
    <w:rsid w:val="00261510"/>
    <w:rsid w:val="002867C2"/>
    <w:rsid w:val="00296143"/>
    <w:rsid w:val="002A12AF"/>
    <w:rsid w:val="002A1E34"/>
    <w:rsid w:val="002A40CC"/>
    <w:rsid w:val="002A52BF"/>
    <w:rsid w:val="002C7A08"/>
    <w:rsid w:val="002E2910"/>
    <w:rsid w:val="002F0370"/>
    <w:rsid w:val="002F7D44"/>
    <w:rsid w:val="00304E26"/>
    <w:rsid w:val="00305F56"/>
    <w:rsid w:val="00327BB8"/>
    <w:rsid w:val="00331E8C"/>
    <w:rsid w:val="00341641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D4DE7"/>
    <w:rsid w:val="003E5F8B"/>
    <w:rsid w:val="00406612"/>
    <w:rsid w:val="0041662F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7C5"/>
    <w:rsid w:val="00521E1E"/>
    <w:rsid w:val="00522976"/>
    <w:rsid w:val="0052342F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1FA4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7565"/>
    <w:rsid w:val="0074239B"/>
    <w:rsid w:val="00744229"/>
    <w:rsid w:val="0074656A"/>
    <w:rsid w:val="00757407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7610"/>
    <w:rsid w:val="00834094"/>
    <w:rsid w:val="00873551"/>
    <w:rsid w:val="008A58B4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5FD1"/>
    <w:rsid w:val="00945D3F"/>
    <w:rsid w:val="0095094A"/>
    <w:rsid w:val="00950D09"/>
    <w:rsid w:val="0095381D"/>
    <w:rsid w:val="00956302"/>
    <w:rsid w:val="009614D1"/>
    <w:rsid w:val="009675E4"/>
    <w:rsid w:val="00970017"/>
    <w:rsid w:val="00975EFB"/>
    <w:rsid w:val="00980079"/>
    <w:rsid w:val="00995104"/>
    <w:rsid w:val="009B486D"/>
    <w:rsid w:val="009B7169"/>
    <w:rsid w:val="009C506B"/>
    <w:rsid w:val="009D0F3E"/>
    <w:rsid w:val="009D2EDA"/>
    <w:rsid w:val="009F0C78"/>
    <w:rsid w:val="009F1791"/>
    <w:rsid w:val="009F1C52"/>
    <w:rsid w:val="009F4CE4"/>
    <w:rsid w:val="00A01173"/>
    <w:rsid w:val="00A1183C"/>
    <w:rsid w:val="00A21A83"/>
    <w:rsid w:val="00A336C5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81FD3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0CA9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27BB"/>
    <w:rsid w:val="00C34340"/>
    <w:rsid w:val="00C47D1B"/>
    <w:rsid w:val="00C570D8"/>
    <w:rsid w:val="00C6506F"/>
    <w:rsid w:val="00C743CB"/>
    <w:rsid w:val="00CA3763"/>
    <w:rsid w:val="00CA3AE0"/>
    <w:rsid w:val="00CA5FA3"/>
    <w:rsid w:val="00CC481F"/>
    <w:rsid w:val="00CD12F8"/>
    <w:rsid w:val="00CE16DD"/>
    <w:rsid w:val="00CF0106"/>
    <w:rsid w:val="00CF4E82"/>
    <w:rsid w:val="00D43965"/>
    <w:rsid w:val="00D63BC8"/>
    <w:rsid w:val="00D67184"/>
    <w:rsid w:val="00D72252"/>
    <w:rsid w:val="00D82E75"/>
    <w:rsid w:val="00D93BF9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2BC6"/>
    <w:rsid w:val="00E95333"/>
    <w:rsid w:val="00EA1DCC"/>
    <w:rsid w:val="00EB34E9"/>
    <w:rsid w:val="00EC5A63"/>
    <w:rsid w:val="00EC6B53"/>
    <w:rsid w:val="00EE455E"/>
    <w:rsid w:val="00EE5296"/>
    <w:rsid w:val="00EF4DC2"/>
    <w:rsid w:val="00EF61CB"/>
    <w:rsid w:val="00F011B9"/>
    <w:rsid w:val="00F077FF"/>
    <w:rsid w:val="00F12AA8"/>
    <w:rsid w:val="00F156AA"/>
    <w:rsid w:val="00F216F4"/>
    <w:rsid w:val="00F23BA4"/>
    <w:rsid w:val="00F2551D"/>
    <w:rsid w:val="00F27742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66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9F17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5815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4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28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6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29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89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13346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97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561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8699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13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26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99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69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4504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73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68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27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922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943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96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29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33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92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1155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75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4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9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1831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0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0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34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08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79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5443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11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81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85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137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6475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36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4589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69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39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782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51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0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39224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58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gi.ru/news_493532/" TargetMode="External"/><Relationship Id="rId18" Type="http://schemas.openxmlformats.org/officeDocument/2006/relationships/image" Target="media/image7.jpeg"/><Relationship Id="rId26" Type="http://schemas.openxmlformats.org/officeDocument/2006/relationships/hyperlink" Target="mailto:pr-event@acgi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e.mail.ru/compose/?mailto=mailto%3aconf@acgi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iff"/><Relationship Id="rId20" Type="http://schemas.openxmlformats.org/officeDocument/2006/relationships/oleObject" Target="embeddings/oleObject1.bin"/><Relationship Id="rId29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ds-marketing.ru/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4.png"/><Relationship Id="rId10" Type="http://schemas.openxmlformats.org/officeDocument/2006/relationships/image" Target="media/image4.jpeg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s://www.facebook.com/groups/kidsmarketing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7A8F-336E-4A6D-B615-13636FAB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2018-02-28T10:29:00Z</dcterms:created>
  <dcterms:modified xsi:type="dcterms:W3CDTF">2018-02-28T10:29:00Z</dcterms:modified>
</cp:coreProperties>
</file>